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AE" w:rsidRPr="00090EB5" w:rsidRDefault="00C967AE" w:rsidP="00FE29BB">
      <w:pPr>
        <w:ind w:left="4860" w:right="120"/>
        <w:jc w:val="center"/>
        <w:rPr>
          <w:sz w:val="28"/>
          <w:szCs w:val="28"/>
        </w:rPr>
      </w:pPr>
      <w:r w:rsidRPr="00090EB5">
        <w:rPr>
          <w:sz w:val="28"/>
          <w:szCs w:val="28"/>
        </w:rPr>
        <w:t>УТВЕРЖДЕНО</w:t>
      </w:r>
    </w:p>
    <w:p w:rsidR="00C967AE" w:rsidRPr="00090EB5" w:rsidRDefault="00C967AE" w:rsidP="00FE29BB">
      <w:pPr>
        <w:ind w:left="4860" w:right="119"/>
        <w:jc w:val="both"/>
        <w:rPr>
          <w:sz w:val="28"/>
          <w:szCs w:val="28"/>
        </w:rPr>
      </w:pPr>
      <w:r w:rsidRPr="00090EB5">
        <w:rPr>
          <w:sz w:val="28"/>
          <w:szCs w:val="28"/>
        </w:rPr>
        <w:t>приказом комитета культуры и молодежной политики Администрации Великого Новгорода</w:t>
      </w:r>
    </w:p>
    <w:p w:rsidR="00C967AE" w:rsidRPr="00090EB5" w:rsidRDefault="00C967AE" w:rsidP="00FE29BB">
      <w:pPr>
        <w:ind w:left="4860" w:right="119"/>
        <w:jc w:val="both"/>
        <w:rPr>
          <w:sz w:val="28"/>
          <w:szCs w:val="28"/>
        </w:rPr>
      </w:pPr>
      <w:r w:rsidRPr="00090EB5">
        <w:rPr>
          <w:sz w:val="28"/>
          <w:szCs w:val="28"/>
        </w:rPr>
        <w:t xml:space="preserve">от </w:t>
      </w:r>
      <w:r>
        <w:rPr>
          <w:sz w:val="28"/>
          <w:szCs w:val="28"/>
        </w:rPr>
        <w:t>20.09.2017</w:t>
      </w:r>
      <w:r w:rsidRPr="00090EB5">
        <w:rPr>
          <w:sz w:val="28"/>
          <w:szCs w:val="28"/>
        </w:rPr>
        <w:t xml:space="preserve">    № </w:t>
      </w:r>
      <w:r>
        <w:rPr>
          <w:sz w:val="28"/>
          <w:szCs w:val="28"/>
        </w:rPr>
        <w:t>119</w:t>
      </w:r>
    </w:p>
    <w:p w:rsidR="00C967AE" w:rsidRDefault="00C967AE" w:rsidP="00FE29BB">
      <w:pPr>
        <w:jc w:val="center"/>
        <w:rPr>
          <w:b/>
          <w:bCs/>
          <w:sz w:val="28"/>
          <w:szCs w:val="28"/>
        </w:rPr>
      </w:pPr>
    </w:p>
    <w:p w:rsidR="00C967AE" w:rsidRDefault="00C967AE" w:rsidP="00FE29BB">
      <w:pPr>
        <w:jc w:val="center"/>
        <w:rPr>
          <w:b/>
          <w:bCs/>
          <w:sz w:val="28"/>
          <w:szCs w:val="28"/>
        </w:rPr>
      </w:pPr>
    </w:p>
    <w:p w:rsidR="00C967AE" w:rsidRPr="00C07660" w:rsidRDefault="00C967AE" w:rsidP="00FE29BB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ПОЛОЖЕНИЕ</w:t>
      </w:r>
    </w:p>
    <w:p w:rsidR="00C967AE" w:rsidRPr="00C07660" w:rsidRDefault="00C967AE" w:rsidP="00FE29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Pr="00C07660">
        <w:rPr>
          <w:b/>
          <w:bCs/>
          <w:sz w:val="28"/>
          <w:szCs w:val="28"/>
          <w:lang w:val="en-US"/>
        </w:rPr>
        <w:t>XI</w:t>
      </w:r>
      <w:r w:rsidRPr="00C07660">
        <w:rPr>
          <w:b/>
          <w:bCs/>
          <w:sz w:val="28"/>
          <w:szCs w:val="28"/>
        </w:rPr>
        <w:t xml:space="preserve"> Международно</w:t>
      </w:r>
      <w:r>
        <w:rPr>
          <w:b/>
          <w:bCs/>
          <w:sz w:val="28"/>
          <w:szCs w:val="28"/>
        </w:rPr>
        <w:t>м</w:t>
      </w:r>
      <w:r w:rsidRPr="00C07660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е</w:t>
      </w:r>
      <w:r w:rsidRPr="00C07660">
        <w:rPr>
          <w:b/>
          <w:bCs/>
          <w:sz w:val="28"/>
          <w:szCs w:val="28"/>
        </w:rPr>
        <w:t xml:space="preserve"> юных пианистов</w:t>
      </w:r>
    </w:p>
    <w:p w:rsidR="00C967AE" w:rsidRPr="00C07660" w:rsidRDefault="00C967AE" w:rsidP="00FE29BB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имени С. В. Рахманинова</w:t>
      </w:r>
    </w:p>
    <w:p w:rsidR="00C967AE" w:rsidRPr="00C07660" w:rsidRDefault="00C967AE" w:rsidP="00FE29BB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(Великий Новгород, 8–12 апреля 2018 г.)</w:t>
      </w:r>
    </w:p>
    <w:p w:rsidR="00C967AE" w:rsidRPr="00C07660" w:rsidRDefault="00C967AE" w:rsidP="00FE29BB">
      <w:pPr>
        <w:jc w:val="center"/>
        <w:rPr>
          <w:sz w:val="28"/>
          <w:szCs w:val="28"/>
        </w:rPr>
      </w:pPr>
    </w:p>
    <w:p w:rsidR="00C967AE" w:rsidRPr="00C07660" w:rsidRDefault="00C967AE" w:rsidP="00FE29BB">
      <w:pPr>
        <w:pStyle w:val="ListParagraph"/>
        <w:numPr>
          <w:ilvl w:val="0"/>
          <w:numId w:val="1"/>
        </w:numPr>
        <w:ind w:left="357" w:firstLine="0"/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Общие положения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1.1. Международный конкур</w:t>
      </w:r>
      <w:r>
        <w:rPr>
          <w:sz w:val="28"/>
          <w:szCs w:val="28"/>
        </w:rPr>
        <w:t>с</w:t>
      </w:r>
      <w:r w:rsidRPr="00C07660">
        <w:rPr>
          <w:sz w:val="28"/>
          <w:szCs w:val="28"/>
        </w:rPr>
        <w:t xml:space="preserve"> юных пианистов им. С. В. Рахманинова (далее – Конкурс), проводимый раз в два года в старейшем городе России – Великом Новгороде, является авторитетным специализированным конкурсом, история которого насчитывает четверть века. Особую значимость Конкурсу, объединяющему юных музыкантов из разных городов России и зарубежья, придаёт то, что он проводится на родине великого композитора, пианиста и дирижёра С. В. Рахманинова. Конкурс давно и заслуженно стал одним из заметных событий культурно-музыкальной жизни Великого Новгорода и страны. Многие его призёры и участники, став взрослыми музыкантами, получили международную известность и признание. Конкурс включён в Ассоциацию музыкальных конкурсов России.</w:t>
      </w:r>
      <w:r w:rsidRPr="00C07660">
        <w:rPr>
          <w:sz w:val="28"/>
          <w:szCs w:val="28"/>
        </w:rPr>
        <w:tab/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1.2. Конкурс проводится с 8 по 12 апреля 2018 г. в концертном зале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 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37/9).</w:t>
      </w:r>
    </w:p>
    <w:p w:rsidR="00C967AE" w:rsidRPr="00C07660" w:rsidRDefault="00C967AE" w:rsidP="00FE29BB">
      <w:pPr>
        <w:ind w:firstLine="709"/>
        <w:rPr>
          <w:sz w:val="28"/>
          <w:szCs w:val="28"/>
        </w:rPr>
      </w:pPr>
      <w:r w:rsidRPr="00C07660">
        <w:rPr>
          <w:sz w:val="28"/>
          <w:szCs w:val="28"/>
        </w:rPr>
        <w:t>1.3. Учредителями и организаторами Конкурса являются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Министерство культуры Российской Федерации,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Департамент культуры и туризма Новгородской области,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Администрация Великого Новгорода,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Комитет культуры и молодежной политики Администрации Великого Новгорода,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 xml:space="preserve">Центр музыкальной культуры имени С. В. Рахманинова муниципального автономного учреждения </w:t>
      </w:r>
      <w:r>
        <w:rPr>
          <w:sz w:val="28"/>
          <w:szCs w:val="28"/>
        </w:rPr>
        <w:t xml:space="preserve">культуры </w:t>
      </w:r>
      <w:r w:rsidRPr="00C07660">
        <w:rPr>
          <w:sz w:val="28"/>
          <w:szCs w:val="28"/>
        </w:rPr>
        <w:t>«Центр культуры, искусства и общественных инициатив «Диалог».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1.4. Конкурс преследует цели: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– выявление и поддержка одар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нных детей и юношества, совершенствование их исполнительского мастерства, а также профессиональная ориентация;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привлечение общественного внимания к музыкальному искусству и музыкальному образованию детей и юношества;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повышение престижа труда преподавателей музыкально-образовательных организаций;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обмен опытом в области сольного фортепианного исполнительства между преподавателями музыкально-образовательных организаций различного уровня;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воспитание потребности восприятия классической музыки, приобщение широкого круга детей и молодежи к музыкальному искусству;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</w:rPr>
        <w:t>продвижение имиджа Великого Новгорода как родины всемирно известного музыканта С. В. Рахманинова.</w:t>
      </w:r>
    </w:p>
    <w:p w:rsidR="00C967AE" w:rsidRPr="00C07660" w:rsidRDefault="00C967AE" w:rsidP="00FE29B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967AE" w:rsidRPr="00C07660" w:rsidRDefault="00C967AE" w:rsidP="00FE29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C07660">
        <w:rPr>
          <w:b/>
          <w:bCs/>
          <w:color w:val="000000"/>
          <w:sz w:val="28"/>
          <w:szCs w:val="28"/>
        </w:rPr>
        <w:t>Участники Конкурса</w:t>
      </w:r>
    </w:p>
    <w:p w:rsidR="00C967AE" w:rsidRPr="00C07660" w:rsidRDefault="00C967AE" w:rsidP="00FE29B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2.1. В Конкурсе могут принять участие юные исполнители, </w:t>
      </w:r>
      <w:r w:rsidRPr="00C07660">
        <w:rPr>
          <w:sz w:val="28"/>
          <w:szCs w:val="28"/>
        </w:rPr>
        <w:t>возраст и исполняемые программы которых соответствуют настоящему Положению,</w:t>
      </w:r>
      <w:r w:rsidRPr="00C07660">
        <w:rPr>
          <w:color w:val="000000"/>
          <w:sz w:val="28"/>
          <w:szCs w:val="28"/>
        </w:rPr>
        <w:t xml:space="preserve"> проживающие в России и других странах. 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2.2. Конкурсные прослушивания проводятся в следующих категориях и возрастных группах: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i/>
          <w:iCs/>
          <w:sz w:val="28"/>
          <w:szCs w:val="28"/>
        </w:rPr>
        <w:t>Категория А</w:t>
      </w:r>
      <w:r w:rsidRPr="00C07660">
        <w:rPr>
          <w:sz w:val="28"/>
          <w:szCs w:val="28"/>
        </w:rPr>
        <w:t xml:space="preserve"> – учащиеся детских музыкальных школ и школ искусств, равнозначных статусу ДМШ.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i/>
          <w:iCs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А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2 – от 13 до 16 лет (включительно).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i/>
          <w:iCs/>
          <w:sz w:val="28"/>
          <w:szCs w:val="28"/>
        </w:rPr>
        <w:t>Категория В</w:t>
      </w:r>
      <w:r w:rsidRPr="00C07660">
        <w:rPr>
          <w:sz w:val="28"/>
          <w:szCs w:val="28"/>
        </w:rPr>
        <w:t xml:space="preserve"> – учащиеся специализированных музыкальных школ и колледжей: спецшколы при консерваториях, музыкальные колледжи и колледжи искусств.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i/>
          <w:iCs/>
          <w:sz w:val="28"/>
          <w:szCs w:val="28"/>
        </w:rPr>
        <w:t>Возрастные группы:</w:t>
      </w:r>
      <w:r w:rsidRPr="00C07660">
        <w:rPr>
          <w:sz w:val="28"/>
          <w:szCs w:val="28"/>
        </w:rPr>
        <w:t xml:space="preserve"> В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>1 – до 12 лет (включительно);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                                   В</w:t>
      </w:r>
      <w:r>
        <w:rPr>
          <w:sz w:val="28"/>
          <w:szCs w:val="28"/>
        </w:rPr>
        <w:t>-</w:t>
      </w:r>
      <w:r w:rsidRPr="00C07660">
        <w:rPr>
          <w:sz w:val="28"/>
          <w:szCs w:val="28"/>
        </w:rPr>
        <w:t xml:space="preserve">2 – от 13 до 16 лет (включительно). 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Соответствие возрасту заявленной группы оценивается на дату начала Конкурса (8 апреля 2018 г.). </w:t>
      </w:r>
    </w:p>
    <w:p w:rsidR="00C967AE" w:rsidRPr="00C07660" w:rsidRDefault="00C967AE" w:rsidP="00FE29BB">
      <w:pPr>
        <w:ind w:left="720"/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center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3. Требования к программе выступления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3.1. Требования к программе выступления участников (по категориям, возрастным группам и турам) изложены в Приложении 1. </w:t>
      </w:r>
    </w:p>
    <w:p w:rsidR="00C967AE" w:rsidRPr="00C07660" w:rsidRDefault="00C967AE" w:rsidP="00FE29BB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3.2. Программа должна состоять из разнохарактерных произведений.</w:t>
      </w:r>
      <w:r w:rsidRPr="00C07660">
        <w:rPr>
          <w:i/>
          <w:iCs/>
          <w:sz w:val="28"/>
          <w:szCs w:val="28"/>
          <w:lang w:eastAsia="en-US"/>
        </w:rPr>
        <w:t>Порядок исполнения заявленных произведений в каждом туре свободный.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3.3. Исполнение произведений С. В. Рахманинова во всех категориях, возрастных группах и турах обязательно (кроме </w:t>
      </w:r>
      <w:r w:rsidRPr="00C07660">
        <w:rPr>
          <w:sz w:val="28"/>
          <w:szCs w:val="28"/>
          <w:lang w:val="en-US" w:eastAsia="en-US"/>
        </w:rPr>
        <w:t>I</w:t>
      </w:r>
      <w:r w:rsidRPr="00C07660">
        <w:rPr>
          <w:sz w:val="28"/>
          <w:szCs w:val="28"/>
          <w:lang w:eastAsia="en-US"/>
        </w:rPr>
        <w:t xml:space="preserve"> тура младшей возрастной группы категории А, где это является желательным). </w:t>
      </w:r>
    </w:p>
    <w:p w:rsidR="00C967AE" w:rsidRPr="00C07660" w:rsidRDefault="00C967AE" w:rsidP="00FE29BB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C07660">
        <w:rPr>
          <w:sz w:val="28"/>
          <w:szCs w:val="28"/>
        </w:rPr>
        <w:t xml:space="preserve">3.4. Произведения С. В. Рахманинова, исполненные в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туре не могут быть исполнены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туре.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3.5.Время звучания программы: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Возрастные группы: А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1 (до  12 лет) – не более 15 минут;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                                   А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2 (13–16 лет) – не более 20 минут.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Возрастные группы:  В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1 (до 12 лет) – не более 20 минут;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                                    В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2 (13–16 лет) – не более 25 минут.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3.6. Во втором туре участники категории </w:t>
      </w:r>
      <w:r w:rsidRPr="00C07660">
        <w:rPr>
          <w:sz w:val="28"/>
          <w:szCs w:val="28"/>
          <w:lang w:val="en-US" w:eastAsia="en-US"/>
        </w:rPr>
        <w:t>B</w:t>
      </w:r>
      <w:r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eastAsia="en-US"/>
        </w:rPr>
        <w:t>2 исполняют обязательное сочинение, написанное специально для Конкурса (</w:t>
      </w:r>
      <w:r w:rsidRPr="00C07660">
        <w:rPr>
          <w:sz w:val="28"/>
          <w:szCs w:val="28"/>
        </w:rPr>
        <w:t>М. В. Плетнёв.Маленькие вариации на тему Рахманинова</w:t>
      </w:r>
      <w:r w:rsidRPr="00C07660">
        <w:rPr>
          <w:sz w:val="28"/>
          <w:szCs w:val="28"/>
          <w:lang w:eastAsia="en-US"/>
        </w:rPr>
        <w:t xml:space="preserve">). Ноты обязательного сочинения высылаются участникам по электронной почте сразу после получения их заявлений на участие в Конкурсе.  </w:t>
      </w:r>
    </w:p>
    <w:p w:rsidR="00C967AE" w:rsidRPr="00C07660" w:rsidRDefault="00C967AE" w:rsidP="00FE29BB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3.7.</w:t>
      </w:r>
      <w:r w:rsidRPr="00C07660">
        <w:rPr>
          <w:i/>
          <w:iCs/>
          <w:sz w:val="28"/>
          <w:szCs w:val="28"/>
          <w:lang w:eastAsia="en-US"/>
        </w:rPr>
        <w:t xml:space="preserve"> Изменения в исполняемой программе после подачи заявления об участии не допускаются. 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4. Порядок проведения конкурсных прослушиваний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4.1. Конкурсные прослушивания проводятся в два очных тура в концертном зале </w:t>
      </w:r>
      <w:r>
        <w:rPr>
          <w:sz w:val="28"/>
          <w:szCs w:val="28"/>
          <w:lang w:eastAsia="en-US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«Диалог»(Великий Новгород, ул. Б.</w:t>
      </w:r>
      <w:r w:rsidRPr="00C07660">
        <w:rPr>
          <w:sz w:val="28"/>
          <w:szCs w:val="28"/>
          <w:lang w:val="en-US"/>
        </w:rPr>
        <w:t> </w:t>
      </w:r>
      <w:r w:rsidRPr="00C07660">
        <w:rPr>
          <w:sz w:val="28"/>
          <w:szCs w:val="28"/>
        </w:rPr>
        <w:t>Московская, д. 37/9)</w:t>
      </w:r>
      <w:r w:rsidRPr="00C07660">
        <w:rPr>
          <w:sz w:val="28"/>
          <w:szCs w:val="28"/>
          <w:lang w:eastAsia="en-US"/>
        </w:rPr>
        <w:t xml:space="preserve"> для всех возрастных групп в обеих категориях.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4.2. Все прослушивания проводятся публично </w:t>
      </w:r>
      <w:r w:rsidRPr="00C07660">
        <w:rPr>
          <w:sz w:val="28"/>
          <w:szCs w:val="28"/>
        </w:rPr>
        <w:t xml:space="preserve">на рояле </w:t>
      </w:r>
      <w:r w:rsidRPr="00C07660">
        <w:rPr>
          <w:sz w:val="28"/>
          <w:szCs w:val="28"/>
          <w:lang w:val="en-US"/>
        </w:rPr>
        <w:t>Steinway</w:t>
      </w:r>
      <w:r w:rsidRPr="00C07660">
        <w:rPr>
          <w:sz w:val="28"/>
          <w:szCs w:val="28"/>
          <w:lang w:eastAsia="en-US"/>
        </w:rPr>
        <w:t xml:space="preserve">. 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4.3. Все произведения программы исполняются наизусть.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4.4. П</w:t>
      </w:r>
      <w:r>
        <w:rPr>
          <w:sz w:val="28"/>
          <w:szCs w:val="28"/>
          <w:lang w:eastAsia="en-US"/>
        </w:rPr>
        <w:t>о</w:t>
      </w:r>
      <w:r w:rsidRPr="00C07660">
        <w:rPr>
          <w:sz w:val="28"/>
          <w:szCs w:val="28"/>
          <w:lang w:eastAsia="en-US"/>
        </w:rPr>
        <w:t>рядок выступления участников определяется по дате рождения, о</w:t>
      </w:r>
      <w:r w:rsidRPr="00C07660">
        <w:rPr>
          <w:sz w:val="28"/>
          <w:szCs w:val="28"/>
        </w:rPr>
        <w:t>днако жюри в виде исключения может принять решение об изменении порядка выступлений в связи с болезнью участника Конкурса или другими форс-мажорными обстоятельствами.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4.5. Участники конкурсного прослушивания не получают гонорар за выступления на Конкурсе, за дальнейшее использование записей и трансляций этих выступлений. 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Права на аудио- и видеозаписи выступлений участников конкурсного прослушивания принадлежат Организационному комитету Конкурса.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4.6. Каждому участнику конкурсного прослушивания будет предоставлено по одной акустической репетиции для каждого тура </w:t>
      </w:r>
      <w:r w:rsidRPr="00C07660">
        <w:rPr>
          <w:sz w:val="28"/>
          <w:szCs w:val="28"/>
        </w:rPr>
        <w:t xml:space="preserve">на сцене концертного зала </w:t>
      </w:r>
      <w:r>
        <w:rPr>
          <w:sz w:val="28"/>
          <w:szCs w:val="28"/>
        </w:rPr>
        <w:t>м</w:t>
      </w:r>
      <w:r w:rsidRPr="00C07660">
        <w:rPr>
          <w:sz w:val="28"/>
          <w:szCs w:val="28"/>
        </w:rPr>
        <w:t>униципального автономного учреждения культуры «Центр культуры, искусства и общественных инициатив «Диалог»</w:t>
      </w:r>
      <w:r w:rsidRPr="00C07660">
        <w:rPr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</w:rPr>
        <w:t>где будет проходить Конкурс</w:t>
      </w:r>
      <w:r w:rsidRPr="00C07660">
        <w:rPr>
          <w:sz w:val="28"/>
          <w:szCs w:val="28"/>
          <w:lang w:eastAsia="en-US"/>
        </w:rPr>
        <w:t>. Минимальное время акустической репетиции к каждому туру: 15 минут – младшая возрастная группа, 20 минут – старшая возрастная группа.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>4.7. Окончательное решение всех организационных вопросов, возникающих при подготовке и проведении Конкурса, оста</w:t>
      </w:r>
      <w:r>
        <w:rPr>
          <w:sz w:val="28"/>
          <w:szCs w:val="28"/>
        </w:rPr>
        <w:t>ё</w:t>
      </w:r>
      <w:r w:rsidRPr="00C07660">
        <w:rPr>
          <w:sz w:val="28"/>
          <w:szCs w:val="28"/>
        </w:rPr>
        <w:t>тся за председателем Оргкомитета.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</w:p>
    <w:p w:rsidR="00C967AE" w:rsidRPr="00C07660" w:rsidRDefault="00C967AE" w:rsidP="00FE29BB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5. Жюри Конкурса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5.1. Для оценки выступлений участников Конкурса приглашается международное жюри, состоящее из авторитетных российских и зарубежных музыкантов.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5.2. Жюри прослушивает всех участников Конкурса, оценивает их выступления, принимает решение о допуске ко </w:t>
      </w:r>
      <w:r w:rsidRPr="00C07660">
        <w:rPr>
          <w:sz w:val="28"/>
          <w:szCs w:val="28"/>
          <w:lang w:val="en-US" w:eastAsia="en-US"/>
        </w:rPr>
        <w:t>II</w:t>
      </w:r>
      <w:r w:rsidRPr="00C07660">
        <w:rPr>
          <w:sz w:val="28"/>
          <w:szCs w:val="28"/>
          <w:lang w:eastAsia="en-US"/>
        </w:rPr>
        <w:t xml:space="preserve"> туру, присвоении званий, присуждении наград, формировании списка участников гала-концерта.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Итоговое решение жюри оглашается на церемонии награждения.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5.3. В спорных ситуациях председатель жюри Конкурса имеет право второго голоса.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5.4. Жюри Конкурса имеет право присваивать более одного звания лауреата каждой степени, а также не присуждать какое-либо из званий.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5.5. Жюри Конкурса имеет право присуждать или не присуждать специальные призы, а также присуждать тот или иной специальный приз нескольким участникам.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5.6. Члены жюри, каким-либо образом связанные с тем или иным участником Конкурса, не принимают участия в оценке его выступления.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5.7. Решение жюри Конкурса оформляется протоколом, является окончательным на всех его этапах и не подлежит </w:t>
      </w:r>
      <w:r w:rsidRPr="00C07660">
        <w:rPr>
          <w:sz w:val="28"/>
          <w:szCs w:val="28"/>
        </w:rPr>
        <w:t>обсуждению или пересмотру.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6. Награждение участников Конкурса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6.1. Все участники получают свидетельство об участии в Конкурсе. 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6.2. Для награждения предусмотрены три лауреатских места в каждой категории и в каждой возрастной группе, а также гран-при (вручается по специальному решению жюри). Победителям Конкурса присваивается звание лауреата и вручаются дипломы лауреатов </w:t>
      </w:r>
      <w:r w:rsidRPr="00C07660">
        <w:rPr>
          <w:sz w:val="28"/>
          <w:szCs w:val="28"/>
          <w:lang w:val="en-US" w:eastAsia="en-US"/>
        </w:rPr>
        <w:t>I</w:t>
      </w:r>
      <w:r w:rsidRPr="00C07660">
        <w:rPr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  <w:lang w:val="en-US" w:eastAsia="en-US"/>
        </w:rPr>
        <w:t>II</w:t>
      </w:r>
      <w:r w:rsidRPr="00C07660">
        <w:rPr>
          <w:sz w:val="28"/>
          <w:szCs w:val="28"/>
          <w:lang w:eastAsia="en-US"/>
        </w:rPr>
        <w:t xml:space="preserve">, </w:t>
      </w:r>
      <w:r w:rsidRPr="00C07660">
        <w:rPr>
          <w:sz w:val="28"/>
          <w:szCs w:val="28"/>
          <w:lang w:val="en-US" w:eastAsia="en-US"/>
        </w:rPr>
        <w:t>III</w:t>
      </w:r>
      <w:r w:rsidRPr="00C07660">
        <w:rPr>
          <w:sz w:val="28"/>
          <w:szCs w:val="28"/>
          <w:lang w:eastAsia="en-US"/>
        </w:rPr>
        <w:t xml:space="preserve"> степени, а также денежные премии в размере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гран-при – 50 000 рублей,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лауреат </w:t>
      </w:r>
      <w:r w:rsidRPr="00C07660">
        <w:rPr>
          <w:sz w:val="28"/>
          <w:szCs w:val="28"/>
          <w:lang w:val="en-US" w:eastAsia="en-US"/>
        </w:rPr>
        <w:t>I</w:t>
      </w:r>
      <w:r w:rsidRPr="00C07660">
        <w:rPr>
          <w:sz w:val="28"/>
          <w:szCs w:val="28"/>
          <w:lang w:eastAsia="en-US"/>
        </w:rPr>
        <w:t xml:space="preserve"> степени – 30 000 рублей,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лауреат I</w:t>
      </w:r>
      <w:r w:rsidRPr="00C07660">
        <w:rPr>
          <w:sz w:val="28"/>
          <w:szCs w:val="28"/>
          <w:lang w:val="en-US" w:eastAsia="en-US"/>
        </w:rPr>
        <w:t>I</w:t>
      </w:r>
      <w:r w:rsidRPr="00C07660">
        <w:rPr>
          <w:sz w:val="28"/>
          <w:szCs w:val="28"/>
          <w:lang w:eastAsia="en-US"/>
        </w:rPr>
        <w:t xml:space="preserve"> степени – 20 000 рублей,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лауреат I</w:t>
      </w:r>
      <w:r w:rsidRPr="00C07660">
        <w:rPr>
          <w:sz w:val="28"/>
          <w:szCs w:val="28"/>
          <w:lang w:val="en-US" w:eastAsia="en-US"/>
        </w:rPr>
        <w:t>II</w:t>
      </w:r>
      <w:r w:rsidRPr="00C07660">
        <w:rPr>
          <w:sz w:val="28"/>
          <w:szCs w:val="28"/>
          <w:lang w:eastAsia="en-US"/>
        </w:rPr>
        <w:t xml:space="preserve"> степени – 10 000 рублей.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Денежные премии делятся равными долями между лауреатом и его преподавателем.</w:t>
      </w:r>
    </w:p>
    <w:p w:rsidR="00C967AE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</w:t>
      </w:r>
      <w:r w:rsidRPr="00C07660">
        <w:rPr>
          <w:sz w:val="28"/>
          <w:szCs w:val="28"/>
          <w:lang w:eastAsia="en-US"/>
        </w:rPr>
        <w:t>определени</w:t>
      </w:r>
      <w:r>
        <w:rPr>
          <w:sz w:val="28"/>
          <w:szCs w:val="28"/>
          <w:lang w:eastAsia="en-US"/>
        </w:rPr>
        <w:t>и</w:t>
      </w:r>
      <w:r w:rsidRPr="00C07660">
        <w:rPr>
          <w:sz w:val="28"/>
          <w:szCs w:val="28"/>
          <w:lang w:eastAsia="en-US"/>
        </w:rPr>
        <w:t xml:space="preserve"> двух лауреатов одной и той же степени премиальная сумма делится между ними в равных долях (кроме первой степени и гран-при).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97632A">
        <w:rPr>
          <w:sz w:val="28"/>
          <w:szCs w:val="28"/>
          <w:lang w:eastAsia="en-US"/>
        </w:rPr>
        <w:t>В случае</w:t>
      </w:r>
      <w:r>
        <w:rPr>
          <w:sz w:val="28"/>
          <w:szCs w:val="28"/>
          <w:lang w:eastAsia="en-US"/>
        </w:rPr>
        <w:t>,</w:t>
      </w:r>
      <w:r w:rsidRPr="0097632A">
        <w:rPr>
          <w:sz w:val="28"/>
          <w:szCs w:val="28"/>
          <w:lang w:eastAsia="en-US"/>
        </w:rPr>
        <w:t xml:space="preserve"> если средства, выделенные на обеспечение премиального фонда в группе или категории, будут израсходованы не полностью (жюри не определит лауреата </w:t>
      </w:r>
      <w:r w:rsidRPr="0097632A">
        <w:rPr>
          <w:sz w:val="28"/>
          <w:szCs w:val="28"/>
          <w:lang w:val="en-US" w:eastAsia="en-US"/>
        </w:rPr>
        <w:t>I</w:t>
      </w:r>
      <w:r w:rsidRPr="0097632A">
        <w:rPr>
          <w:sz w:val="28"/>
          <w:szCs w:val="28"/>
          <w:lang w:eastAsia="en-US"/>
        </w:rPr>
        <w:t xml:space="preserve">, </w:t>
      </w:r>
      <w:r w:rsidRPr="0097632A">
        <w:rPr>
          <w:sz w:val="28"/>
          <w:szCs w:val="28"/>
          <w:lang w:val="en-US" w:eastAsia="en-US"/>
        </w:rPr>
        <w:t>II</w:t>
      </w:r>
      <w:r w:rsidRPr="0097632A">
        <w:rPr>
          <w:sz w:val="28"/>
          <w:szCs w:val="28"/>
          <w:lang w:eastAsia="en-US"/>
        </w:rPr>
        <w:t xml:space="preserve"> или </w:t>
      </w:r>
      <w:r w:rsidRPr="0097632A">
        <w:rPr>
          <w:sz w:val="28"/>
          <w:szCs w:val="28"/>
          <w:lang w:val="en-US" w:eastAsia="en-US"/>
        </w:rPr>
        <w:t>III</w:t>
      </w:r>
      <w:r w:rsidRPr="0097632A">
        <w:rPr>
          <w:sz w:val="28"/>
          <w:szCs w:val="28"/>
          <w:lang w:eastAsia="en-US"/>
        </w:rPr>
        <w:t xml:space="preserve"> степени), то по предложению Оргкомитета денежные средства в размере остатка направляются на увеличение размера премий победител</w:t>
      </w:r>
      <w:r>
        <w:rPr>
          <w:sz w:val="28"/>
          <w:szCs w:val="28"/>
          <w:lang w:eastAsia="en-US"/>
        </w:rPr>
        <w:t>ям</w:t>
      </w:r>
      <w:r w:rsidRPr="0097632A">
        <w:rPr>
          <w:sz w:val="28"/>
          <w:szCs w:val="28"/>
          <w:lang w:eastAsia="en-US"/>
        </w:rPr>
        <w:t>, определённы</w:t>
      </w:r>
      <w:r>
        <w:rPr>
          <w:sz w:val="28"/>
          <w:szCs w:val="28"/>
          <w:lang w:eastAsia="en-US"/>
        </w:rPr>
        <w:t>м</w:t>
      </w:r>
      <w:r w:rsidRPr="0097632A">
        <w:rPr>
          <w:sz w:val="28"/>
          <w:szCs w:val="28"/>
          <w:lang w:eastAsia="en-US"/>
        </w:rPr>
        <w:t xml:space="preserve"> решением жюри.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6.3. Всем участникам </w:t>
      </w:r>
      <w:r w:rsidRPr="00C07660">
        <w:rPr>
          <w:sz w:val="28"/>
          <w:szCs w:val="28"/>
          <w:lang w:val="en-US" w:eastAsia="en-US"/>
        </w:rPr>
        <w:t>II</w:t>
      </w:r>
      <w:r w:rsidRPr="00C07660">
        <w:rPr>
          <w:sz w:val="28"/>
          <w:szCs w:val="28"/>
          <w:lang w:eastAsia="en-US"/>
        </w:rPr>
        <w:t xml:space="preserve"> тура присваивается звание дипломанта Конкурса.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6.4. Два лучших участника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тура, определенных </w:t>
      </w:r>
      <w:r>
        <w:rPr>
          <w:sz w:val="28"/>
          <w:szCs w:val="28"/>
        </w:rPr>
        <w:t xml:space="preserve">решением </w:t>
      </w:r>
      <w:r w:rsidRPr="00C07660">
        <w:rPr>
          <w:sz w:val="28"/>
          <w:szCs w:val="28"/>
        </w:rPr>
        <w:t xml:space="preserve">жюри, не прошедших во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тур, награждаются специальным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и поощрительным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 xml:space="preserve"> приз</w:t>
      </w:r>
      <w:r>
        <w:rPr>
          <w:sz w:val="28"/>
          <w:szCs w:val="28"/>
        </w:rPr>
        <w:t>а</w:t>
      </w:r>
      <w:r w:rsidRPr="00C0766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7660">
        <w:rPr>
          <w:sz w:val="28"/>
          <w:szCs w:val="28"/>
        </w:rPr>
        <w:t>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6.5. Участники Конкурса могут быть награждены следующими специальными призами:</w:t>
      </w:r>
    </w:p>
    <w:p w:rsidR="00C967AE" w:rsidRPr="00C07660" w:rsidRDefault="00C967AE" w:rsidP="00FE29BB">
      <w:pPr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– за лучшее исполнение произведения С. В. Рахманинова;</w:t>
      </w:r>
    </w:p>
    <w:p w:rsidR="00C967AE" w:rsidRPr="00C07660" w:rsidRDefault="00C967AE" w:rsidP="00FE29BB">
      <w:pPr>
        <w:jc w:val="both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</w:rPr>
        <w:t>–</w:t>
      </w:r>
      <w:r w:rsidRPr="00C07660">
        <w:rPr>
          <w:sz w:val="28"/>
          <w:szCs w:val="28"/>
          <w:lang w:eastAsia="en-US"/>
        </w:rPr>
        <w:t xml:space="preserve"> «Надежда» (лучшим участникам младших возрастных групп, не ставшим лауреатами);</w:t>
      </w:r>
    </w:p>
    <w:p w:rsidR="00C967AE" w:rsidRPr="00C07660" w:rsidRDefault="00C967AE" w:rsidP="00FE29BB">
      <w:pPr>
        <w:jc w:val="both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  <w:lang w:eastAsia="en-US"/>
        </w:rPr>
        <w:t xml:space="preserve">Специальным призом Центра музыкальной культуры имени С. В. Рахманинова» за лучшее исполнение пьесы М. В. Плетнёва «Маленькие вариации на тему Рахманинова»; </w:t>
      </w:r>
    </w:p>
    <w:p w:rsidR="00C967AE" w:rsidRPr="00C07660" w:rsidRDefault="00C967AE" w:rsidP="00FE29BB">
      <w:pPr>
        <w:jc w:val="both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  <w:lang w:eastAsia="en-US"/>
        </w:rPr>
        <w:t>специальным призом Администрации Великого Новгорода – стипендией им. С. В. Рахманинова(лучшему новгородскому участнику Конкурса);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6.6. Все преподаватели награждаются благодарственными письмами. 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6.7. </w:t>
      </w:r>
      <w:r w:rsidRPr="00C07660">
        <w:rPr>
          <w:sz w:val="28"/>
          <w:szCs w:val="28"/>
        </w:rPr>
        <w:t xml:space="preserve">По согласованию с Оргкомитетом возможно учреждение специальных и дополнительных премий другими государственными, коммерческими, общественными, творческими организациями или частными лицами (как российскими, так и зарубежными). Премии должны быть согласованы с Оргкомитетом не позднее начала Конкурса. </w:t>
      </w:r>
      <w:r w:rsidRPr="00C07660">
        <w:rPr>
          <w:sz w:val="28"/>
          <w:szCs w:val="28"/>
          <w:lang w:eastAsia="en-US"/>
        </w:rPr>
        <w:t>Распределение этих премий является компетенцией жюри.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</w:p>
    <w:p w:rsidR="00C967AE" w:rsidRPr="00C07660" w:rsidRDefault="00C967AE" w:rsidP="00FE29BB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7. Финансовые условия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7.1. Невозмещаемый организационный взнос для участников из России составляет 3000 рублей. Для участников из стран  ближнего и дальнего зарубежья вступительный взнос составляет 50 евро</w:t>
      </w:r>
      <w:r>
        <w:t>(</w:t>
      </w:r>
      <w:r w:rsidRPr="00C07660">
        <w:rPr>
          <w:sz w:val="28"/>
          <w:szCs w:val="28"/>
          <w:lang w:eastAsia="en-US"/>
        </w:rPr>
        <w:t xml:space="preserve">в соответствии с действующим курсом рубля на день оплаты </w:t>
      </w:r>
      <w:r w:rsidRPr="00C07660">
        <w:rPr>
          <w:sz w:val="28"/>
          <w:szCs w:val="28"/>
        </w:rPr>
        <w:t>в перерасчете на рублевый эквивалент</w:t>
      </w:r>
      <w:r>
        <w:rPr>
          <w:sz w:val="28"/>
          <w:szCs w:val="28"/>
        </w:rPr>
        <w:t>)</w:t>
      </w:r>
      <w:r w:rsidRPr="00C07660">
        <w:rPr>
          <w:sz w:val="28"/>
          <w:szCs w:val="28"/>
        </w:rPr>
        <w:t xml:space="preserve">. Комиссионный сбор за перевод оплачивается участником дополнительно к сумме. Копия документа о переводе организационного взноса должна прилагаться к пакету документов. Документы без подтверждения о банковском переводе не рассматриваются. </w:t>
      </w:r>
      <w:r w:rsidRPr="00C07660">
        <w:rPr>
          <w:sz w:val="28"/>
          <w:szCs w:val="28"/>
          <w:lang w:eastAsia="en-US"/>
        </w:rPr>
        <w:t>Организационный взнос расходуется на издание буклета Конкурса, а также на питание (чай и выпечка) для участников Конкурса в дни конкурсных прослушиваний. Банковские реквизиты см. в Приложении 2.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  <w:lang w:eastAsia="en-US"/>
        </w:rPr>
        <w:t>7.2. Все расходы по проезду, проживанию и питанию участники Конкурса и сопровождающие их лица берут на себя.</w:t>
      </w:r>
      <w:r w:rsidRPr="00C07660">
        <w:rPr>
          <w:sz w:val="28"/>
          <w:szCs w:val="28"/>
        </w:rPr>
        <w:t xml:space="preserve"> Зарубежные участники оформляют паспорта и визысамостоятельно. Организаторы обязуются предоставить им по запросу необходимые приглашения, но не несут ответственность за предоставление визы и связанные с этим расходы.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7.3. Призовой фонд состоит из благотворительных пожертвований спонсоров. 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</w:p>
    <w:p w:rsidR="00C967AE" w:rsidRPr="00C07660" w:rsidRDefault="00C967AE" w:rsidP="00FE29BB">
      <w:pPr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8. Порядок подачи заявлений об участии в Конкурсе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8.1. Для участия в Конкурсе необходимо </w:t>
      </w:r>
      <w:r w:rsidRPr="00C07660">
        <w:rPr>
          <w:i/>
          <w:iCs/>
          <w:sz w:val="28"/>
          <w:szCs w:val="28"/>
          <w:lang w:eastAsia="en-US"/>
        </w:rPr>
        <w:t xml:space="preserve">до 15 февраля 2018 г.единовременно полным комплектом </w:t>
      </w:r>
      <w:r w:rsidRPr="00C07660">
        <w:rPr>
          <w:sz w:val="28"/>
          <w:szCs w:val="28"/>
          <w:lang w:eastAsia="en-US"/>
        </w:rPr>
        <w:t xml:space="preserve">направить </w:t>
      </w:r>
      <w:r w:rsidRPr="00C07660">
        <w:rPr>
          <w:i/>
          <w:iCs/>
          <w:sz w:val="28"/>
          <w:szCs w:val="28"/>
          <w:lang w:eastAsia="en-US"/>
        </w:rPr>
        <w:t>только в электронном виде</w:t>
      </w:r>
      <w:r w:rsidRPr="00C07660">
        <w:rPr>
          <w:sz w:val="28"/>
          <w:szCs w:val="28"/>
          <w:lang w:eastAsia="en-US"/>
        </w:rPr>
        <w:t xml:space="preserve">на адрес Центра музыкальной культуры имени С. В. Рахманинова </w:t>
      </w:r>
      <w:hyperlink r:id="rId7" w:history="1"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C07660">
        <w:rPr>
          <w:color w:val="000000"/>
          <w:sz w:val="28"/>
          <w:szCs w:val="28"/>
          <w:lang w:eastAsia="en-US"/>
        </w:rPr>
        <w:t>п</w:t>
      </w:r>
      <w:r w:rsidRPr="00C07660">
        <w:rPr>
          <w:sz w:val="28"/>
          <w:szCs w:val="28"/>
          <w:lang w:eastAsia="en-US"/>
        </w:rPr>
        <w:t>акет документов, включающий</w:t>
      </w:r>
    </w:p>
    <w:p w:rsidR="00C967AE" w:rsidRPr="00C07660" w:rsidRDefault="00C967AE" w:rsidP="00FE29BB">
      <w:pPr>
        <w:tabs>
          <w:tab w:val="left" w:pos="6379"/>
        </w:tabs>
        <w:spacing w:after="200"/>
        <w:jc w:val="both"/>
        <w:rPr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</w:rPr>
        <w:t xml:space="preserve">– </w:t>
      </w:r>
      <w:r w:rsidRPr="00C07660">
        <w:rPr>
          <w:sz w:val="28"/>
          <w:szCs w:val="28"/>
          <w:lang w:eastAsia="en-US"/>
        </w:rPr>
        <w:t>заполненное заявление на участие в Конкурсе (</w:t>
      </w:r>
      <w:r w:rsidRPr="00C07660">
        <w:rPr>
          <w:color w:val="000000"/>
          <w:sz w:val="28"/>
          <w:szCs w:val="28"/>
          <w:lang w:eastAsia="en-US"/>
        </w:rPr>
        <w:t xml:space="preserve">формат *doc; форму заявления </w:t>
      </w:r>
      <w:r w:rsidRPr="00C07660">
        <w:rPr>
          <w:sz w:val="28"/>
          <w:szCs w:val="28"/>
          <w:lang w:eastAsia="en-US"/>
        </w:rPr>
        <w:t xml:space="preserve">см. в Приложении 3), а также скан заполненного заявления с подписью участника и его законного представителя; </w:t>
      </w:r>
    </w:p>
    <w:p w:rsidR="00C967AE" w:rsidRPr="00C07660" w:rsidRDefault="00C967AE" w:rsidP="00FE29BB">
      <w:pPr>
        <w:spacing w:after="200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– скан свидетельства о рождении участника (паспорта или заменяющего его документа); </w:t>
      </w:r>
    </w:p>
    <w:p w:rsidR="00C967AE" w:rsidRPr="00C07660" w:rsidRDefault="00C967AE" w:rsidP="00FE29BB">
      <w:pPr>
        <w:spacing w:after="200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– скан плат</w:t>
      </w:r>
      <w:r>
        <w:rPr>
          <w:sz w:val="28"/>
          <w:szCs w:val="28"/>
          <w:lang w:eastAsia="en-US"/>
        </w:rPr>
        <w:t>ё</w:t>
      </w:r>
      <w:r w:rsidRPr="00C07660">
        <w:rPr>
          <w:sz w:val="28"/>
          <w:szCs w:val="28"/>
          <w:lang w:eastAsia="en-US"/>
        </w:rPr>
        <w:t>жного документа</w:t>
      </w:r>
      <w:r w:rsidRPr="00C07660">
        <w:rPr>
          <w:sz w:val="28"/>
          <w:szCs w:val="28"/>
        </w:rPr>
        <w:t>, подтверждающего уплату вступительного взноса;</w:t>
      </w:r>
    </w:p>
    <w:p w:rsidR="00C967AE" w:rsidRPr="00C07660" w:rsidRDefault="00C967AE" w:rsidP="00FE29BB">
      <w:pPr>
        <w:spacing w:after="200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– скан справки из музыкально-образовательной организации (на официальном бланке), подтверждающей факт обучения участника в этой организации;</w:t>
      </w:r>
    </w:p>
    <w:p w:rsidR="00C967AE" w:rsidRPr="00C07660" w:rsidRDefault="00C967AE" w:rsidP="00FE29BB">
      <w:pPr>
        <w:spacing w:after="200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– художественную фотографию (несколько фотографий) хорошего качества в формате *</w:t>
      </w:r>
      <w:r w:rsidRPr="00C07660">
        <w:rPr>
          <w:sz w:val="28"/>
          <w:szCs w:val="28"/>
          <w:lang w:val="en-US" w:eastAsia="en-US"/>
        </w:rPr>
        <w:t>jpg</w:t>
      </w:r>
      <w:r w:rsidRPr="00C07660">
        <w:rPr>
          <w:sz w:val="28"/>
          <w:szCs w:val="28"/>
          <w:lang w:eastAsia="en-US"/>
        </w:rPr>
        <w:t xml:space="preserve">, </w:t>
      </w:r>
      <w:r w:rsidRPr="00C07660">
        <w:rPr>
          <w:color w:val="000000"/>
          <w:sz w:val="28"/>
          <w:szCs w:val="28"/>
          <w:lang w:eastAsia="en-US"/>
        </w:rPr>
        <w:t>размер файла – не менее 500 Кб и не более 2 Мб;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8.2.</w:t>
      </w:r>
      <w:r w:rsidRPr="00C07660">
        <w:rPr>
          <w:i/>
          <w:iCs/>
          <w:sz w:val="28"/>
          <w:szCs w:val="28"/>
          <w:lang w:eastAsia="en-US"/>
        </w:rPr>
        <w:t xml:space="preserve"> Заявления на участие  принимаются строго до указанной даты (15 февраля 2018 года). Не полностью укомплектованные заявления и заявления, поступившие после указанного срока, не рассматриваются.</w:t>
      </w:r>
      <w:r w:rsidRPr="00C07660">
        <w:rPr>
          <w:sz w:val="28"/>
          <w:szCs w:val="28"/>
          <w:lang w:eastAsia="en-US"/>
        </w:rPr>
        <w:t>В заявлении необходимо указать реквизиты паспорта преподавателя, данные о его пенсионном страховом свидетельстве, а также ИНН.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8.3. При заполнении заявления на участие необходимо обратить внимание на правильность написания фамилий композиторов, названий, опусов и тональностей исполняемых произведений. Обязательно указывать хронометраж каждого произведения.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8.4. Иностранные участники присылают заявления на русском или английском языках (по выбору).</w:t>
      </w:r>
    </w:p>
    <w:p w:rsidR="00C967AE" w:rsidRPr="00C07660" w:rsidRDefault="00C967AE" w:rsidP="00FE29BB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8.5. </w:t>
      </w:r>
      <w:r w:rsidRPr="00C07660">
        <w:rPr>
          <w:i/>
          <w:iCs/>
          <w:sz w:val="28"/>
          <w:szCs w:val="28"/>
        </w:rPr>
        <w:t>В случае отказа от участия в Конкурсе вступительный взнос не возвращается.</w:t>
      </w:r>
    </w:p>
    <w:p w:rsidR="00C967AE" w:rsidRPr="00C07660" w:rsidRDefault="00C967AE" w:rsidP="00FE29BB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 xml:space="preserve">8.6. </w:t>
      </w:r>
      <w:r w:rsidRPr="00C07660">
        <w:rPr>
          <w:i/>
          <w:iCs/>
          <w:color w:val="000000"/>
          <w:sz w:val="28"/>
          <w:szCs w:val="28"/>
        </w:rPr>
        <w:t>Заявление на участие в Конкурсе с подписью участника и его законного представителя является подтверждением того, что они полностью принимают условия настоящего Положения.</w:t>
      </w:r>
    </w:p>
    <w:p w:rsidR="00C967AE" w:rsidRPr="00C07660" w:rsidRDefault="00C967AE" w:rsidP="00FE29BB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</w:p>
    <w:p w:rsidR="00C967AE" w:rsidRPr="00C07660" w:rsidRDefault="00C967AE" w:rsidP="00FE29B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C07660">
        <w:rPr>
          <w:b/>
          <w:bCs/>
          <w:color w:val="000000"/>
          <w:sz w:val="28"/>
          <w:szCs w:val="28"/>
        </w:rPr>
        <w:t>Контактная информация:</w:t>
      </w:r>
    </w:p>
    <w:p w:rsidR="00C967AE" w:rsidRPr="00C07660" w:rsidRDefault="00C967AE" w:rsidP="00FE29B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Центр музыкальной культуры имени С. В. Рахманинова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C07660">
        <w:rPr>
          <w:sz w:val="28"/>
          <w:szCs w:val="28"/>
          <w:lang w:eastAsia="en-US"/>
        </w:rPr>
        <w:t>униципального автономного учреждения культуры «Центр культуры, искусства и общественных инициатив «Диалог»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173004, г. Великий Новгород, ул. Большая Московская, д. 37/9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Телефоны (в рабочие дни с 9.00 до 18.00):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8-(8162)-500-645 руководитель Центра музыкальной культуры им. С. В. Рахманинова Ольга Игоревна Савельева;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8-(8162)-500-644 специалист Центра музыкальной культуры им. С. В. Рахманинова Татьяна Валерьевна Берфорд.</w:t>
      </w:r>
    </w:p>
    <w:p w:rsidR="00C967AE" w:rsidRPr="00C07660" w:rsidRDefault="00C967AE" w:rsidP="00FE29BB">
      <w:pPr>
        <w:ind w:firstLine="708"/>
        <w:rPr>
          <w:color w:val="0000FF"/>
          <w:sz w:val="28"/>
          <w:szCs w:val="28"/>
          <w:u w:val="single"/>
          <w:lang w:eastAsia="en-US"/>
        </w:rPr>
      </w:pPr>
      <w:r w:rsidRPr="00C07660">
        <w:rPr>
          <w:sz w:val="28"/>
          <w:szCs w:val="28"/>
          <w:lang w:val="en-US" w:eastAsia="en-US"/>
        </w:rPr>
        <w:t>e</w:t>
      </w:r>
      <w:r w:rsidRPr="00C07660">
        <w:rPr>
          <w:sz w:val="28"/>
          <w:szCs w:val="28"/>
          <w:lang w:eastAsia="en-US"/>
        </w:rPr>
        <w:t>-</w:t>
      </w:r>
      <w:r w:rsidRPr="00C07660">
        <w:rPr>
          <w:sz w:val="28"/>
          <w:szCs w:val="28"/>
          <w:lang w:val="en-US" w:eastAsia="en-US"/>
        </w:rPr>
        <w:t>mail</w:t>
      </w:r>
      <w:r w:rsidRPr="00C07660">
        <w:rPr>
          <w:sz w:val="28"/>
          <w:szCs w:val="28"/>
          <w:lang w:eastAsia="en-US"/>
        </w:rPr>
        <w:t xml:space="preserve">: </w:t>
      </w:r>
      <w:hyperlink r:id="rId8" w:history="1"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rc</w:t>
        </w:r>
        <w:r w:rsidRPr="00C07660">
          <w:rPr>
            <w:color w:val="0000FF"/>
            <w:sz w:val="28"/>
            <w:szCs w:val="28"/>
            <w:u w:val="single"/>
            <w:lang w:eastAsia="en-US"/>
          </w:rPr>
          <w:t>_1993@</w:t>
        </w:r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07660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C07660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C967AE" w:rsidRPr="00C07660" w:rsidRDefault="00C967AE" w:rsidP="00FE29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967AE" w:rsidRPr="00C07660" w:rsidRDefault="00C967AE" w:rsidP="00FE29BB">
      <w:pPr>
        <w:ind w:firstLine="709"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>Центр музыкальной культуры им. С. В. Рахманинова в Интернете:</w:t>
      </w:r>
    </w:p>
    <w:p w:rsidR="00C967AE" w:rsidRPr="00C07660" w:rsidRDefault="00C967AE" w:rsidP="00FE29BB">
      <w:pPr>
        <w:ind w:firstLine="709"/>
        <w:jc w:val="both"/>
        <w:rPr>
          <w:color w:val="000000"/>
          <w:sz w:val="28"/>
          <w:szCs w:val="28"/>
        </w:rPr>
      </w:pPr>
      <w:hyperlink r:id="rId9" w:history="1">
        <w:r w:rsidRPr="00C07660">
          <w:rPr>
            <w:rStyle w:val="Hyperlink"/>
            <w:sz w:val="28"/>
            <w:szCs w:val="28"/>
          </w:rPr>
          <w:t>http://www.center-dialog.ru/content/o-centre-muzykalnoy-kultury-im-s-v-rahmaninova#</w:t>
        </w:r>
      </w:hyperlink>
    </w:p>
    <w:p w:rsidR="00C967AE" w:rsidRPr="00C07660" w:rsidRDefault="00C967AE" w:rsidP="00FE29BB">
      <w:pPr>
        <w:ind w:firstLine="709"/>
        <w:jc w:val="both"/>
        <w:rPr>
          <w:color w:val="000000"/>
          <w:sz w:val="28"/>
          <w:szCs w:val="28"/>
        </w:rPr>
      </w:pPr>
    </w:p>
    <w:p w:rsidR="00C967AE" w:rsidRPr="00C07660" w:rsidRDefault="00C967AE" w:rsidP="00FE29BB">
      <w:pPr>
        <w:ind w:firstLine="709"/>
        <w:jc w:val="both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</w:rPr>
        <w:t>Присоединяйтесь к нашей группе ВКонтакте:</w:t>
      </w:r>
    </w:p>
    <w:p w:rsidR="00C967AE" w:rsidRPr="00C07660" w:rsidRDefault="00C967AE" w:rsidP="00FE29BB">
      <w:pPr>
        <w:ind w:firstLine="709"/>
        <w:jc w:val="both"/>
        <w:rPr>
          <w:sz w:val="28"/>
          <w:szCs w:val="28"/>
        </w:rPr>
      </w:pPr>
      <w:hyperlink r:id="rId10" w:history="1">
        <w:r w:rsidRPr="00C07660">
          <w:rPr>
            <w:rStyle w:val="Hyperlink"/>
            <w:sz w:val="28"/>
            <w:szCs w:val="28"/>
          </w:rPr>
          <w:t>https://vk.com/cmk_im_rachmaninova</w:t>
        </w:r>
      </w:hyperlink>
    </w:p>
    <w:p w:rsidR="00C967AE" w:rsidRPr="00C07660" w:rsidRDefault="00C967AE" w:rsidP="00FE29BB">
      <w:pPr>
        <w:spacing w:after="200"/>
        <w:rPr>
          <w:sz w:val="26"/>
          <w:szCs w:val="26"/>
        </w:rPr>
      </w:pPr>
      <w:r w:rsidRPr="00C07660">
        <w:rPr>
          <w:sz w:val="26"/>
          <w:szCs w:val="26"/>
        </w:rPr>
        <w:br w:type="page"/>
      </w:r>
    </w:p>
    <w:p w:rsidR="00C967AE" w:rsidRPr="00C07660" w:rsidRDefault="00C967AE" w:rsidP="00FE29BB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ПРИЛОЖЕНИЕ 1</w:t>
      </w:r>
    </w:p>
    <w:p w:rsidR="00C967AE" w:rsidRPr="00C07660" w:rsidRDefault="00C967AE" w:rsidP="00FE29BB">
      <w:pPr>
        <w:jc w:val="center"/>
        <w:rPr>
          <w:b/>
          <w:bCs/>
          <w:sz w:val="28"/>
          <w:szCs w:val="28"/>
        </w:rPr>
      </w:pPr>
    </w:p>
    <w:p w:rsidR="00C967AE" w:rsidRPr="00C07660" w:rsidRDefault="00C967AE" w:rsidP="00FE29BB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Требования к программе выступления участников</w:t>
      </w:r>
    </w:p>
    <w:p w:rsidR="00C967AE" w:rsidRPr="00C07660" w:rsidRDefault="00C967AE" w:rsidP="00FE29BB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  <w:lang w:val="en-US"/>
        </w:rPr>
        <w:t>XI</w:t>
      </w:r>
      <w:r w:rsidRPr="00C07660">
        <w:rPr>
          <w:b/>
          <w:bCs/>
          <w:sz w:val="28"/>
          <w:szCs w:val="28"/>
        </w:rPr>
        <w:t xml:space="preserve"> Международного конкурса юных пианистов </w:t>
      </w:r>
    </w:p>
    <w:p w:rsidR="00C967AE" w:rsidRPr="00C07660" w:rsidRDefault="00C967AE" w:rsidP="00FE29BB">
      <w:pPr>
        <w:jc w:val="center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имени С. В. Рахманинова – 2018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sz w:val="28"/>
          <w:szCs w:val="28"/>
          <w:u w:val="single"/>
        </w:rPr>
      </w:pPr>
      <w:r w:rsidRPr="00C07660">
        <w:rPr>
          <w:sz w:val="28"/>
          <w:szCs w:val="28"/>
          <w:u w:val="single"/>
        </w:rPr>
        <w:t>КАТЕГОРИЯ А (учащиеся детских музыкальных школ и школ искусств, равнозначных статусу ДМШ)</w:t>
      </w:r>
    </w:p>
    <w:p w:rsidR="00C967AE" w:rsidRPr="00C07660" w:rsidRDefault="00C967AE" w:rsidP="00FE29BB">
      <w:pPr>
        <w:jc w:val="both"/>
        <w:rPr>
          <w:sz w:val="28"/>
          <w:szCs w:val="28"/>
          <w:u w:val="single"/>
        </w:rPr>
      </w:pP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-</w:t>
      </w:r>
      <w:r w:rsidRPr="00C07660">
        <w:rPr>
          <w:b/>
          <w:bCs/>
          <w:sz w:val="28"/>
          <w:szCs w:val="28"/>
        </w:rPr>
        <w:t>1. Возраст до 12 лет (включительно).</w:t>
      </w:r>
    </w:p>
    <w:p w:rsidR="00C967AE" w:rsidRPr="00C07660" w:rsidRDefault="00C967AE" w:rsidP="00FE29BB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</w:rPr>
        <w:t>Хронометраж выступления – не более 15 минут.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</w:t>
      </w:r>
      <w:r w:rsidRPr="00C07660">
        <w:rPr>
          <w:i/>
          <w:iCs/>
          <w:sz w:val="28"/>
          <w:szCs w:val="28"/>
        </w:rPr>
        <w:t xml:space="preserve"> тур: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1.И. С. Бах. Инвенция / симфония / прелюдия и фуга из «Хорошо темперированного клавира» (по выбору участника). </w:t>
      </w:r>
    </w:p>
    <w:p w:rsidR="00C967AE" w:rsidRPr="00C07660" w:rsidRDefault="00C967AE" w:rsidP="00FE29BB">
      <w:pPr>
        <w:jc w:val="both"/>
        <w:rPr>
          <w:i/>
          <w:iCs/>
          <w:sz w:val="28"/>
          <w:szCs w:val="28"/>
        </w:rPr>
      </w:pPr>
      <w:r w:rsidRPr="00C07660">
        <w:rPr>
          <w:sz w:val="28"/>
          <w:szCs w:val="28"/>
        </w:rPr>
        <w:t xml:space="preserve">2.Две разнохарактерные пьесы русских композиторов. </w:t>
      </w:r>
      <w:r w:rsidRPr="00C07660">
        <w:rPr>
          <w:i/>
          <w:iCs/>
          <w:sz w:val="28"/>
          <w:szCs w:val="28"/>
        </w:rPr>
        <w:t>Приветствуется исполнение произведения С. В. Рахманинова.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II</w:t>
      </w:r>
      <w:r w:rsidRPr="00C07660">
        <w:rPr>
          <w:i/>
          <w:iCs/>
          <w:sz w:val="28"/>
          <w:szCs w:val="28"/>
        </w:rPr>
        <w:t xml:space="preserve"> тур:</w:t>
      </w:r>
    </w:p>
    <w:p w:rsidR="00C967AE" w:rsidRPr="00C07660" w:rsidRDefault="00C967AE" w:rsidP="00FE29BB">
      <w:pPr>
        <w:jc w:val="both"/>
        <w:rPr>
          <w:b/>
          <w:bCs/>
          <w:sz w:val="28"/>
          <w:szCs w:val="28"/>
        </w:rPr>
      </w:pPr>
      <w:r w:rsidRPr="00C07660">
        <w:rPr>
          <w:sz w:val="28"/>
          <w:szCs w:val="28"/>
        </w:rPr>
        <w:t xml:space="preserve">1.Крупная форма (соната, сонатина, вариации) эпохи классицизма; в сонатных циклах исполняется </w:t>
      </w:r>
      <w:r w:rsidRPr="00C07660">
        <w:rPr>
          <w:sz w:val="28"/>
          <w:szCs w:val="28"/>
          <w:lang w:val="en-US"/>
        </w:rPr>
        <w:t>I</w:t>
      </w:r>
      <w:r w:rsidRPr="00C07660">
        <w:rPr>
          <w:sz w:val="28"/>
          <w:szCs w:val="28"/>
        </w:rPr>
        <w:t xml:space="preserve"> часть или </w:t>
      </w:r>
      <w:r w:rsidRPr="00C07660">
        <w:rPr>
          <w:sz w:val="28"/>
          <w:szCs w:val="28"/>
          <w:lang w:val="en-US"/>
        </w:rPr>
        <w:t>II</w:t>
      </w:r>
      <w:r w:rsidRPr="00C07660">
        <w:rPr>
          <w:sz w:val="28"/>
          <w:szCs w:val="28"/>
        </w:rPr>
        <w:t xml:space="preserve"> и </w:t>
      </w:r>
      <w:r w:rsidRPr="00C07660">
        <w:rPr>
          <w:sz w:val="28"/>
          <w:szCs w:val="28"/>
          <w:lang w:val="en-US"/>
        </w:rPr>
        <w:t>III</w:t>
      </w:r>
      <w:r w:rsidRPr="00C07660">
        <w:rPr>
          <w:sz w:val="28"/>
          <w:szCs w:val="28"/>
        </w:rPr>
        <w:t xml:space="preserve"> части (по выбору участника). 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2.Произведение С. В. Рахманинова.  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3.Одно или несколько сочинений композиторов 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-</w:t>
      </w:r>
      <w:r w:rsidRPr="00C07660">
        <w:rPr>
          <w:b/>
          <w:bCs/>
          <w:sz w:val="28"/>
          <w:szCs w:val="28"/>
        </w:rPr>
        <w:t>2. Возраст 13–16 лет (включительно).</w:t>
      </w:r>
    </w:p>
    <w:p w:rsidR="00C967AE" w:rsidRPr="00C07660" w:rsidRDefault="00C967AE" w:rsidP="00FE29BB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</w:rPr>
        <w:t>Хронометраж выступления – не более 20 минут.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</w:t>
      </w:r>
      <w:r w:rsidRPr="00C07660">
        <w:rPr>
          <w:i/>
          <w:iCs/>
          <w:sz w:val="28"/>
          <w:szCs w:val="28"/>
        </w:rPr>
        <w:t>тур :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 Бетховен, Ф. Шуберт; в сонатных циклах исполняются I часть или II и III части (по выбору участника). 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3.Одно или несколько произведений С. В. Рахманинов.</w:t>
      </w:r>
    </w:p>
    <w:p w:rsidR="00C967AE" w:rsidRPr="00C07660" w:rsidRDefault="00C967AE" w:rsidP="00FE29BB">
      <w:pPr>
        <w:jc w:val="both"/>
        <w:rPr>
          <w:b/>
          <w:bCs/>
          <w:sz w:val="28"/>
          <w:szCs w:val="28"/>
        </w:rPr>
      </w:pPr>
    </w:p>
    <w:p w:rsidR="00C967AE" w:rsidRPr="00C07660" w:rsidRDefault="00C967AE" w:rsidP="00FE29BB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II</w:t>
      </w:r>
      <w:r w:rsidRPr="00C07660">
        <w:rPr>
          <w:i/>
          <w:iCs/>
          <w:sz w:val="28"/>
          <w:szCs w:val="28"/>
        </w:rPr>
        <w:t xml:space="preserve"> тур: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1.Одно или несколько произведений С. В. Рахманинова.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композиторов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C967AE" w:rsidRPr="00C07660" w:rsidRDefault="00C967AE" w:rsidP="00FE29BB">
      <w:pPr>
        <w:jc w:val="both"/>
        <w:rPr>
          <w:b/>
          <w:bCs/>
          <w:sz w:val="28"/>
          <w:szCs w:val="28"/>
        </w:rPr>
      </w:pPr>
    </w:p>
    <w:p w:rsidR="00C967AE" w:rsidRPr="00C07660" w:rsidRDefault="00C967AE" w:rsidP="00FE29BB">
      <w:pPr>
        <w:jc w:val="both"/>
        <w:rPr>
          <w:b/>
          <w:bCs/>
          <w:sz w:val="28"/>
          <w:szCs w:val="28"/>
        </w:rPr>
      </w:pP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pStyle w:val="Heading2"/>
        <w:jc w:val="both"/>
        <w:rPr>
          <w:caps/>
          <w:sz w:val="28"/>
          <w:szCs w:val="28"/>
        </w:rPr>
      </w:pPr>
      <w:r w:rsidRPr="00C07660">
        <w:rPr>
          <w:caps/>
          <w:sz w:val="28"/>
          <w:szCs w:val="28"/>
        </w:rPr>
        <w:t xml:space="preserve"> КАТЕГОРИЯ В (</w:t>
      </w:r>
      <w:r w:rsidRPr="00C07660">
        <w:rPr>
          <w:sz w:val="28"/>
          <w:szCs w:val="28"/>
        </w:rPr>
        <w:t>учащиеся специализированных музыкальных школ и колледжей: спецшколы при консерваториях, музыкальные колледжи и колледжи искусств).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-</w:t>
      </w:r>
      <w:r w:rsidRPr="00C07660">
        <w:rPr>
          <w:b/>
          <w:bCs/>
          <w:sz w:val="28"/>
          <w:szCs w:val="28"/>
        </w:rPr>
        <w:t>1. Возраст до 12 лет (включительно).</w:t>
      </w:r>
    </w:p>
    <w:p w:rsidR="00C967AE" w:rsidRPr="00C07660" w:rsidRDefault="00C967AE" w:rsidP="00FE29BB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</w:rPr>
        <w:t>Хронометраж выступления – не более  20 минут.</w:t>
      </w:r>
    </w:p>
    <w:p w:rsidR="00C967AE" w:rsidRPr="00C07660" w:rsidRDefault="00C967AE" w:rsidP="00FE29BB">
      <w:pPr>
        <w:jc w:val="both"/>
        <w:rPr>
          <w:b/>
          <w:bCs/>
          <w:sz w:val="28"/>
          <w:szCs w:val="28"/>
        </w:rPr>
      </w:pPr>
    </w:p>
    <w:p w:rsidR="00C967AE" w:rsidRPr="00C07660" w:rsidRDefault="00C967AE" w:rsidP="00FE29BB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</w:t>
      </w:r>
      <w:r w:rsidRPr="00C07660">
        <w:rPr>
          <w:i/>
          <w:iCs/>
          <w:sz w:val="28"/>
          <w:szCs w:val="28"/>
        </w:rPr>
        <w:t xml:space="preserve"> тур: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1.И. С. Бах. Инвенция / симфония / прелюдия и фуга из «Хорошо темперированного клавира» (по выбору участника). 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 Бетховен, Ф. Шуберт; в сонатных циклах исполняются I часть или II и III части (по выбору участника). 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3.Одно или несколько произведений С. В. Рахманинова.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II</w:t>
      </w:r>
      <w:r w:rsidRPr="00C07660">
        <w:rPr>
          <w:i/>
          <w:iCs/>
          <w:sz w:val="28"/>
          <w:szCs w:val="28"/>
        </w:rPr>
        <w:t xml:space="preserve"> тур: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1.Одно или несколько произведений С. В. Рахманинова.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композиторов</w:t>
      </w:r>
      <w:r w:rsidRPr="00C07660">
        <w:rPr>
          <w:sz w:val="28"/>
          <w:szCs w:val="28"/>
          <w:lang w:val="en-US"/>
        </w:rPr>
        <w:t>XIX</w:t>
      </w:r>
      <w:r w:rsidRPr="00C07660">
        <w:rPr>
          <w:sz w:val="28"/>
          <w:szCs w:val="28"/>
        </w:rPr>
        <w:t xml:space="preserve"> – </w:t>
      </w:r>
      <w:r w:rsidRPr="00C07660">
        <w:rPr>
          <w:sz w:val="28"/>
          <w:szCs w:val="28"/>
          <w:lang w:val="en-US"/>
        </w:rPr>
        <w:t>XX</w:t>
      </w:r>
      <w:r w:rsidRPr="00C07660">
        <w:rPr>
          <w:sz w:val="28"/>
          <w:szCs w:val="28"/>
        </w:rPr>
        <w:t xml:space="preserve"> вв.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b/>
          <w:bCs/>
          <w:sz w:val="28"/>
          <w:szCs w:val="28"/>
        </w:rPr>
      </w:pPr>
      <w:r w:rsidRPr="00C0766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-</w:t>
      </w:r>
      <w:r w:rsidRPr="00C07660">
        <w:rPr>
          <w:b/>
          <w:bCs/>
          <w:sz w:val="28"/>
          <w:szCs w:val="28"/>
        </w:rPr>
        <w:t>2. Возраст 13–16 лет (включительно).</w:t>
      </w:r>
    </w:p>
    <w:p w:rsidR="00C967AE" w:rsidRPr="00C07660" w:rsidRDefault="00C967AE" w:rsidP="00FE29BB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</w:rPr>
        <w:t>Хронометраж выступления – не более  25 минут.</w:t>
      </w:r>
    </w:p>
    <w:p w:rsidR="00C967AE" w:rsidRPr="00C07660" w:rsidRDefault="00C967AE" w:rsidP="00FE29BB">
      <w:pPr>
        <w:jc w:val="both"/>
        <w:rPr>
          <w:b/>
          <w:bCs/>
          <w:sz w:val="28"/>
          <w:szCs w:val="28"/>
        </w:rPr>
      </w:pPr>
    </w:p>
    <w:p w:rsidR="00C967AE" w:rsidRPr="00C07660" w:rsidRDefault="00C967AE" w:rsidP="00FE29BB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</w:t>
      </w:r>
      <w:r w:rsidRPr="00C07660">
        <w:rPr>
          <w:i/>
          <w:iCs/>
          <w:sz w:val="28"/>
          <w:szCs w:val="28"/>
        </w:rPr>
        <w:t>тур :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1.Одна из прелюдий и фуг И. С. Баха, П. И. Чайковского, Н. А. Римского-Корсакова, С. И. Танеева, Д. Д. Шостаковича, Р. К. Щедрина, С. М. Слонимского.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2.Крупная форма (соната, вариации) следующих композиторов: Й. Гайдн, В. А. Моцарт, Л. Бетховен, Ф. Шуберт; в сонатных циклах исполняется I часть или II и III части (по выбору участника). 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3.Два разнохарактерных произведения С. В. Рахманинова (кантиленное и виртуозное).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i/>
          <w:iCs/>
          <w:sz w:val="28"/>
          <w:szCs w:val="28"/>
        </w:rPr>
      </w:pPr>
      <w:r w:rsidRPr="00C07660">
        <w:rPr>
          <w:i/>
          <w:iCs/>
          <w:sz w:val="28"/>
          <w:szCs w:val="28"/>
          <w:lang w:val="en-US"/>
        </w:rPr>
        <w:t>II</w:t>
      </w:r>
      <w:r w:rsidRPr="00C07660">
        <w:rPr>
          <w:i/>
          <w:iCs/>
          <w:sz w:val="28"/>
          <w:szCs w:val="28"/>
        </w:rPr>
        <w:t xml:space="preserve"> тур: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1.М. В. Плетнёв. Маленькие вариации на тему Рахманинова </w:t>
      </w:r>
      <w:r w:rsidRPr="00C07660">
        <w:rPr>
          <w:i/>
          <w:iCs/>
          <w:sz w:val="28"/>
          <w:szCs w:val="28"/>
        </w:rPr>
        <w:t>(сочинение, написанное специально для Конкурса; высылается по электронной почте сразу после получения заявления об участии в Конкурсе)</w:t>
      </w:r>
      <w:r w:rsidRPr="00C07660">
        <w:rPr>
          <w:sz w:val="28"/>
          <w:szCs w:val="28"/>
        </w:rPr>
        <w:t xml:space="preserve">.  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2.Одно или несколько произведений зарубежных композиторов эпохи романтизма  (Ф. Мендельсон, Р. Шуман, Ф. Шопен, Ф. Лист,  И. Брамс, Э. Григ и др.).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>3. Одно или несколько произведений С. В. Рахманинова.</w:t>
      </w:r>
    </w:p>
    <w:p w:rsidR="00C967AE" w:rsidRPr="00C07660" w:rsidRDefault="00C967AE" w:rsidP="00FE29BB">
      <w:pPr>
        <w:spacing w:after="200"/>
        <w:rPr>
          <w:sz w:val="28"/>
          <w:szCs w:val="28"/>
        </w:rPr>
      </w:pPr>
      <w:r w:rsidRPr="00C07660">
        <w:rPr>
          <w:sz w:val="28"/>
          <w:szCs w:val="28"/>
        </w:rPr>
        <w:br w:type="page"/>
      </w:r>
    </w:p>
    <w:p w:rsidR="00C967AE" w:rsidRPr="00C07660" w:rsidRDefault="00C967AE" w:rsidP="00FE29BB">
      <w:pPr>
        <w:spacing w:after="200"/>
        <w:ind w:left="720"/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ПРИЛОЖЕНИЕ 2</w:t>
      </w:r>
    </w:p>
    <w:p w:rsidR="00C967AE" w:rsidRPr="00C07660" w:rsidRDefault="00C967AE" w:rsidP="00FE29BB">
      <w:pPr>
        <w:spacing w:after="200"/>
        <w:jc w:val="center"/>
        <w:textAlignment w:val="top"/>
        <w:rPr>
          <w:b/>
          <w:bCs/>
          <w:sz w:val="28"/>
          <w:szCs w:val="28"/>
          <w:u w:val="single"/>
          <w:lang w:eastAsia="en-US"/>
        </w:rPr>
      </w:pPr>
      <w:r w:rsidRPr="00C07660">
        <w:rPr>
          <w:b/>
          <w:bCs/>
          <w:sz w:val="28"/>
          <w:szCs w:val="28"/>
          <w:u w:val="single"/>
          <w:lang w:eastAsia="en-US"/>
        </w:rPr>
        <w:t>РЕКВИЗИТЫ МАУК «ЦКИиОИ «Диалог»</w:t>
      </w:r>
    </w:p>
    <w:p w:rsidR="00C967AE" w:rsidRPr="00C07660" w:rsidRDefault="00C967AE" w:rsidP="00FE29BB">
      <w:pPr>
        <w:spacing w:after="200"/>
        <w:jc w:val="center"/>
        <w:textAlignment w:val="top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(для уплаты вступительного взноса)</w:t>
      </w:r>
    </w:p>
    <w:p w:rsidR="00C967AE" w:rsidRPr="00C07660" w:rsidRDefault="00C967AE" w:rsidP="00FE29BB">
      <w:pPr>
        <w:spacing w:after="200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C967AE" w:rsidRPr="00C07660" w:rsidRDefault="00C967AE" w:rsidP="00FE29BB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Полное наименование: Муниципальное автономное учреждение культуры «Центр культуры, искусства и общественных инициатив «Диалог» </w:t>
      </w:r>
    </w:p>
    <w:p w:rsidR="00C967AE" w:rsidRPr="00C07660" w:rsidRDefault="00C967AE" w:rsidP="00FE29BB">
      <w:pPr>
        <w:jc w:val="both"/>
        <w:textAlignment w:val="top"/>
        <w:rPr>
          <w:sz w:val="28"/>
          <w:szCs w:val="28"/>
          <w:lang w:eastAsia="en-US"/>
        </w:rPr>
      </w:pPr>
    </w:p>
    <w:p w:rsidR="00C967AE" w:rsidRPr="00C07660" w:rsidRDefault="00C967AE" w:rsidP="00FE29BB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Сокращенное наименование: МАУК «ЦКИиОИ «Диалог»</w:t>
      </w:r>
    </w:p>
    <w:p w:rsidR="00C967AE" w:rsidRPr="00C07660" w:rsidRDefault="00C967AE" w:rsidP="00FE29BB">
      <w:pPr>
        <w:jc w:val="both"/>
        <w:textAlignment w:val="top"/>
        <w:rPr>
          <w:sz w:val="28"/>
          <w:szCs w:val="28"/>
          <w:lang w:eastAsia="en-US"/>
        </w:rPr>
      </w:pPr>
    </w:p>
    <w:p w:rsidR="00C967AE" w:rsidRPr="00C07660" w:rsidRDefault="00C967AE" w:rsidP="00FE29BB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Юридический и почтовый адрес: 173004, Новгородская обл., Великий Новгород, ул. Б. Московская, д. 37/9</w:t>
      </w:r>
    </w:p>
    <w:p w:rsidR="00C967AE" w:rsidRPr="00C07660" w:rsidRDefault="00C967AE" w:rsidP="00FE29BB">
      <w:pPr>
        <w:jc w:val="both"/>
        <w:textAlignment w:val="top"/>
        <w:rPr>
          <w:sz w:val="28"/>
          <w:szCs w:val="28"/>
          <w:lang w:eastAsia="en-US"/>
        </w:rPr>
      </w:pPr>
    </w:p>
    <w:p w:rsidR="00C967AE" w:rsidRPr="00C07660" w:rsidRDefault="00C967AE" w:rsidP="00FE29BB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Банковские реквизиты: </w:t>
      </w:r>
      <w:bookmarkStart w:id="0" w:name="_GoBack"/>
      <w:bookmarkEnd w:id="0"/>
    </w:p>
    <w:p w:rsidR="00C967AE" w:rsidRPr="00C07660" w:rsidRDefault="00C967AE" w:rsidP="00FE29BB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ИНН/КПП 5321144148/532101001,</w:t>
      </w:r>
    </w:p>
    <w:p w:rsidR="00C967AE" w:rsidRPr="00C07660" w:rsidRDefault="00C967AE" w:rsidP="00FE29BB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 xml:space="preserve">ОГРН 1105321007208, </w:t>
      </w:r>
    </w:p>
    <w:p w:rsidR="00C967AE" w:rsidRPr="00C07660" w:rsidRDefault="00C967AE" w:rsidP="00FE29BB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р/с 40703810600004027948 в ЗАО «НКБ «СЛАВЯНБАНК» г. Великий Новгород</w:t>
      </w:r>
    </w:p>
    <w:p w:rsidR="00C967AE" w:rsidRPr="00C07660" w:rsidRDefault="00C967AE" w:rsidP="00FE29BB">
      <w:pPr>
        <w:jc w:val="both"/>
        <w:textAlignment w:val="top"/>
        <w:rPr>
          <w:sz w:val="28"/>
          <w:szCs w:val="28"/>
          <w:lang w:eastAsia="en-US"/>
        </w:rPr>
      </w:pPr>
      <w:r w:rsidRPr="00C07660">
        <w:rPr>
          <w:sz w:val="28"/>
          <w:szCs w:val="28"/>
          <w:lang w:eastAsia="en-US"/>
        </w:rPr>
        <w:t>к/с 30101810900000000775, БИК 044959775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sz w:val="28"/>
          <w:szCs w:val="28"/>
        </w:rPr>
      </w:pPr>
      <w:r w:rsidRPr="00C07660">
        <w:rPr>
          <w:sz w:val="28"/>
          <w:szCs w:val="28"/>
        </w:rPr>
        <w:t xml:space="preserve">С пометкой: взнос за участие в Международном конкурсе юных пианистов имени С. В. Рахманинова, фамилия, имя, отчество (если есть); зарубежные участники указывают также страну отправителя. </w:t>
      </w: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jc w:val="both"/>
        <w:rPr>
          <w:sz w:val="28"/>
          <w:szCs w:val="28"/>
        </w:rPr>
      </w:pPr>
    </w:p>
    <w:p w:rsidR="00C967AE" w:rsidRPr="00C07660" w:rsidRDefault="00C967AE" w:rsidP="00FE29BB">
      <w:pPr>
        <w:spacing w:after="200"/>
        <w:rPr>
          <w:b/>
          <w:bCs/>
          <w:color w:val="000000"/>
          <w:sz w:val="28"/>
          <w:szCs w:val="28"/>
        </w:rPr>
      </w:pPr>
      <w:r w:rsidRPr="00C07660">
        <w:rPr>
          <w:b/>
          <w:bCs/>
          <w:i/>
          <w:iCs/>
          <w:color w:val="000000"/>
          <w:sz w:val="28"/>
          <w:szCs w:val="28"/>
        </w:rPr>
        <w:br w:type="page"/>
      </w:r>
    </w:p>
    <w:p w:rsidR="00C967AE" w:rsidRPr="00C07660" w:rsidRDefault="00C967AE" w:rsidP="00FE29BB">
      <w:pPr>
        <w:pStyle w:val="Heading3"/>
        <w:rPr>
          <w:b/>
          <w:bCs/>
          <w:i w:val="0"/>
          <w:iCs w:val="0"/>
          <w:color w:val="000000"/>
          <w:sz w:val="28"/>
          <w:szCs w:val="28"/>
        </w:rPr>
      </w:pPr>
      <w:r w:rsidRPr="00C07660">
        <w:rPr>
          <w:b/>
          <w:bCs/>
          <w:i w:val="0"/>
          <w:iCs w:val="0"/>
          <w:color w:val="000000"/>
          <w:sz w:val="28"/>
          <w:szCs w:val="28"/>
        </w:rPr>
        <w:t>ПРИЛОЖЕНИЕ 3</w:t>
      </w:r>
    </w:p>
    <w:p w:rsidR="00C967AE" w:rsidRPr="00C07660" w:rsidRDefault="00C967AE" w:rsidP="00FE29BB">
      <w:pPr>
        <w:pStyle w:val="Heading3"/>
        <w:rPr>
          <w:b/>
          <w:bCs/>
          <w:i w:val="0"/>
          <w:iCs w:val="0"/>
          <w:color w:val="000000"/>
          <w:sz w:val="28"/>
          <w:szCs w:val="28"/>
        </w:rPr>
      </w:pPr>
    </w:p>
    <w:p w:rsidR="00C967AE" w:rsidRPr="00C07660" w:rsidRDefault="00C967AE" w:rsidP="00FE29BB">
      <w:pPr>
        <w:pStyle w:val="Heading3"/>
        <w:rPr>
          <w:b/>
          <w:bCs/>
          <w:i w:val="0"/>
          <w:iCs w:val="0"/>
          <w:color w:val="000000"/>
          <w:sz w:val="28"/>
          <w:szCs w:val="28"/>
        </w:rPr>
      </w:pPr>
      <w:r w:rsidRPr="00C07660">
        <w:rPr>
          <w:b/>
          <w:bCs/>
          <w:i w:val="0"/>
          <w:iCs w:val="0"/>
          <w:color w:val="000000"/>
          <w:sz w:val="28"/>
          <w:szCs w:val="28"/>
        </w:rPr>
        <w:t>ЗАЯВЛЕНИЕ</w:t>
      </w:r>
    </w:p>
    <w:p w:rsidR="00C967AE" w:rsidRPr="00C07660" w:rsidRDefault="00C967AE" w:rsidP="00FE29BB">
      <w:pPr>
        <w:pStyle w:val="Heading3"/>
        <w:rPr>
          <w:b/>
          <w:bCs/>
          <w:i w:val="0"/>
          <w:iCs w:val="0"/>
          <w:color w:val="000000"/>
          <w:sz w:val="28"/>
          <w:szCs w:val="28"/>
        </w:rPr>
      </w:pPr>
      <w:r w:rsidRPr="00C07660">
        <w:rPr>
          <w:b/>
          <w:bCs/>
          <w:i w:val="0"/>
          <w:iCs w:val="0"/>
          <w:color w:val="000000"/>
          <w:sz w:val="28"/>
          <w:szCs w:val="28"/>
        </w:rPr>
        <w:t>об участии в Международном конкурсе юных пианистов</w:t>
      </w:r>
    </w:p>
    <w:p w:rsidR="00C967AE" w:rsidRPr="00C07660" w:rsidRDefault="00C967AE" w:rsidP="00FE29BB">
      <w:pPr>
        <w:jc w:val="center"/>
        <w:rPr>
          <w:b/>
          <w:bCs/>
          <w:color w:val="000000"/>
          <w:sz w:val="28"/>
          <w:szCs w:val="28"/>
        </w:rPr>
      </w:pPr>
      <w:r w:rsidRPr="00C07660">
        <w:rPr>
          <w:b/>
          <w:bCs/>
          <w:color w:val="000000"/>
          <w:sz w:val="28"/>
          <w:szCs w:val="28"/>
        </w:rPr>
        <w:t>имени С. В. Рахманинова – 2018</w:t>
      </w:r>
    </w:p>
    <w:p w:rsidR="00C967AE" w:rsidRPr="00C07660" w:rsidRDefault="00C967AE" w:rsidP="00FE29BB">
      <w:pPr>
        <w:jc w:val="both"/>
        <w:rPr>
          <w:i/>
          <w:iCs/>
          <w:color w:val="000000"/>
          <w:sz w:val="28"/>
          <w:szCs w:val="28"/>
        </w:rPr>
      </w:pPr>
    </w:p>
    <w:p w:rsidR="00C967AE" w:rsidRPr="00C07660" w:rsidRDefault="00C967AE" w:rsidP="00FE29BB">
      <w:pPr>
        <w:ind w:firstLine="709"/>
        <w:jc w:val="center"/>
        <w:rPr>
          <w:b/>
          <w:bCs/>
          <w:color w:val="000000"/>
          <w:sz w:val="28"/>
          <w:szCs w:val="28"/>
          <w:u w:val="single"/>
          <w:lang w:eastAsia="en-US"/>
        </w:rPr>
      </w:pPr>
      <w:r w:rsidRPr="00C07660">
        <w:rPr>
          <w:i/>
          <w:iCs/>
          <w:color w:val="000000"/>
          <w:sz w:val="28"/>
          <w:szCs w:val="28"/>
          <w:lang w:eastAsia="en-US"/>
        </w:rPr>
        <w:t>Заявления высылаются строго на электронный адрес</w:t>
      </w:r>
      <w:hyperlink r:id="rId11" w:history="1">
        <w:r w:rsidRPr="00C07660">
          <w:rPr>
            <w:rStyle w:val="Hyperlink"/>
            <w:b/>
            <w:bCs/>
            <w:sz w:val="28"/>
            <w:szCs w:val="28"/>
            <w:lang w:val="en-US" w:eastAsia="en-US"/>
          </w:rPr>
          <w:t>rc</w:t>
        </w:r>
        <w:r w:rsidRPr="00C07660">
          <w:rPr>
            <w:rStyle w:val="Hyperlink"/>
            <w:b/>
            <w:bCs/>
            <w:sz w:val="28"/>
            <w:szCs w:val="28"/>
            <w:lang w:eastAsia="en-US"/>
          </w:rPr>
          <w:t>_1993@</w:t>
        </w:r>
        <w:r w:rsidRPr="00C07660">
          <w:rPr>
            <w:rStyle w:val="Hyperlink"/>
            <w:b/>
            <w:bCs/>
            <w:sz w:val="28"/>
            <w:szCs w:val="28"/>
            <w:lang w:val="en-US" w:eastAsia="en-US"/>
          </w:rPr>
          <w:t>mail</w:t>
        </w:r>
        <w:r w:rsidRPr="00C07660">
          <w:rPr>
            <w:rStyle w:val="Hyperlink"/>
            <w:b/>
            <w:bCs/>
            <w:sz w:val="28"/>
            <w:szCs w:val="28"/>
            <w:lang w:eastAsia="en-US"/>
          </w:rPr>
          <w:t>.</w:t>
        </w:r>
        <w:r w:rsidRPr="00C07660">
          <w:rPr>
            <w:rStyle w:val="Hyperlink"/>
            <w:b/>
            <w:bCs/>
            <w:sz w:val="28"/>
            <w:szCs w:val="28"/>
            <w:lang w:val="en-US" w:eastAsia="en-US"/>
          </w:rPr>
          <w:t>ru</w:t>
        </w:r>
      </w:hyperlink>
    </w:p>
    <w:p w:rsidR="00C967AE" w:rsidRPr="00C07660" w:rsidRDefault="00C967AE" w:rsidP="00FE29BB">
      <w:pPr>
        <w:ind w:firstLine="709"/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</w:p>
    <w:p w:rsidR="00C967AE" w:rsidRPr="00C07660" w:rsidRDefault="00C967AE" w:rsidP="00FE29BB">
      <w:pPr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C07660">
        <w:rPr>
          <w:b/>
          <w:bCs/>
          <w:color w:val="000000"/>
          <w:sz w:val="28"/>
          <w:szCs w:val="28"/>
          <w:lang w:eastAsia="en-US"/>
        </w:rPr>
        <w:t>Фамилия, имя, отчество участника</w:t>
      </w:r>
    </w:p>
    <w:p w:rsidR="00C967AE" w:rsidRPr="00C07660" w:rsidRDefault="00C967AE" w:rsidP="00FE29B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Адрес регистрации и проживания (последний указывается, если участник проживает не по адресу регистрации)</w:t>
      </w:r>
    </w:p>
    <w:p w:rsidR="00C967AE" w:rsidRPr="00C07660" w:rsidRDefault="00C967AE" w:rsidP="00FE29B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Дата рождения (число, месяц, год) и количество полных лет на 8 апреля 2018 г. </w:t>
      </w:r>
    </w:p>
    <w:p w:rsidR="00C967AE" w:rsidRPr="00C07660" w:rsidRDefault="00C967AE" w:rsidP="00FE29B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Место рождения</w:t>
      </w:r>
    </w:p>
    <w:p w:rsidR="00C967AE" w:rsidRPr="00C07660" w:rsidRDefault="00C967AE" w:rsidP="00FE29B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Контактные телефоны (с указанием кода города)</w:t>
      </w:r>
    </w:p>
    <w:p w:rsidR="00C967AE" w:rsidRPr="00C07660" w:rsidRDefault="00C967AE" w:rsidP="00FE29B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val="en-US" w:eastAsia="en-US"/>
        </w:rPr>
        <w:t>e</w:t>
      </w:r>
      <w:r w:rsidRPr="00C07660">
        <w:rPr>
          <w:color w:val="000000"/>
          <w:sz w:val="28"/>
          <w:szCs w:val="28"/>
          <w:lang w:eastAsia="en-US"/>
        </w:rPr>
        <w:t>-</w:t>
      </w:r>
      <w:r w:rsidRPr="00C07660">
        <w:rPr>
          <w:color w:val="000000"/>
          <w:sz w:val="28"/>
          <w:szCs w:val="28"/>
          <w:lang w:val="en-US" w:eastAsia="en-US"/>
        </w:rPr>
        <w:t>mail</w:t>
      </w:r>
    </w:p>
    <w:p w:rsidR="00C967AE" w:rsidRPr="00C07660" w:rsidRDefault="00C967AE" w:rsidP="00FE29B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Свидетельство о рождении, паспорт или заменяющий его документ (серия, номер, кем и  когда выдан)</w:t>
      </w:r>
    </w:p>
    <w:p w:rsidR="00C967AE" w:rsidRPr="00C07660" w:rsidRDefault="00C967AE" w:rsidP="00FE29B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Название </w:t>
      </w:r>
      <w:r w:rsidRPr="00C07660">
        <w:rPr>
          <w:sz w:val="28"/>
          <w:szCs w:val="28"/>
        </w:rPr>
        <w:t>музыкально-образовательной организации (школы, колледжа)</w:t>
      </w:r>
      <w:r w:rsidRPr="00C07660">
        <w:rPr>
          <w:color w:val="000000"/>
          <w:sz w:val="28"/>
          <w:szCs w:val="28"/>
          <w:lang w:eastAsia="en-US"/>
        </w:rPr>
        <w:t xml:space="preserve">, её адрес, тел., факс, </w:t>
      </w:r>
      <w:r w:rsidRPr="00C07660">
        <w:rPr>
          <w:color w:val="000000"/>
          <w:sz w:val="28"/>
          <w:szCs w:val="28"/>
          <w:lang w:val="en-US" w:eastAsia="en-US"/>
        </w:rPr>
        <w:t>e</w:t>
      </w:r>
      <w:r w:rsidRPr="00C07660">
        <w:rPr>
          <w:color w:val="000000"/>
          <w:sz w:val="28"/>
          <w:szCs w:val="28"/>
          <w:lang w:eastAsia="en-US"/>
        </w:rPr>
        <w:t>-</w:t>
      </w:r>
      <w:r w:rsidRPr="00C07660">
        <w:rPr>
          <w:color w:val="000000"/>
          <w:sz w:val="28"/>
          <w:szCs w:val="28"/>
          <w:lang w:val="en-US" w:eastAsia="en-US"/>
        </w:rPr>
        <w:t>mail</w:t>
      </w:r>
    </w:p>
    <w:p w:rsidR="00C967AE" w:rsidRPr="00C07660" w:rsidRDefault="00C967AE" w:rsidP="00FE29B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Краткая творческая биография участника</w:t>
      </w:r>
      <w:r w:rsidRPr="00C07660">
        <w:rPr>
          <w:rFonts w:ascii="Calibri" w:hAnsi="Calibri"/>
          <w:sz w:val="28"/>
          <w:szCs w:val="28"/>
          <w:lang w:eastAsia="en-US"/>
        </w:rPr>
        <w:t xml:space="preserve"> (</w:t>
      </w:r>
      <w:r w:rsidRPr="00C07660">
        <w:rPr>
          <w:color w:val="000000"/>
          <w:sz w:val="28"/>
          <w:szCs w:val="28"/>
          <w:lang w:eastAsia="en-US"/>
        </w:rPr>
        <w:t>с указанием мест учебы, фамилии, имени, отчества преподавателя / преподавателей по специальности, лауреатских званий и дипломов, полученных на конкурсах, фестивалях и т.</w:t>
      </w:r>
      <w:r w:rsidRPr="00C07660">
        <w:rPr>
          <w:color w:val="000000"/>
          <w:sz w:val="28"/>
          <w:szCs w:val="28"/>
          <w:lang w:val="en-US" w:eastAsia="en-US"/>
        </w:rPr>
        <w:t> </w:t>
      </w:r>
      <w:r w:rsidRPr="00C07660">
        <w:rPr>
          <w:color w:val="000000"/>
          <w:sz w:val="28"/>
          <w:szCs w:val="28"/>
          <w:lang w:eastAsia="en-US"/>
        </w:rPr>
        <w:t xml:space="preserve">д.).   </w:t>
      </w:r>
    </w:p>
    <w:p w:rsidR="00C967AE" w:rsidRPr="00C07660" w:rsidRDefault="00C967AE" w:rsidP="00FE29BB">
      <w:pPr>
        <w:ind w:firstLine="708"/>
        <w:rPr>
          <w:color w:val="000000"/>
          <w:sz w:val="28"/>
          <w:szCs w:val="28"/>
          <w:lang w:eastAsia="en-US"/>
        </w:rPr>
      </w:pPr>
    </w:p>
    <w:p w:rsidR="00C967AE" w:rsidRPr="00C07660" w:rsidRDefault="00C967AE" w:rsidP="00FE29BB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lang w:eastAsia="en-US"/>
        </w:rPr>
      </w:pPr>
      <w:r w:rsidRPr="00C07660">
        <w:rPr>
          <w:b/>
          <w:bCs/>
          <w:sz w:val="28"/>
          <w:szCs w:val="28"/>
          <w:lang w:eastAsia="en-US"/>
        </w:rPr>
        <w:t>ПРОГРАММА ВЫСТУПЛЕНИЯ</w:t>
      </w:r>
    </w:p>
    <w:p w:rsidR="00C967AE" w:rsidRPr="00C07660" w:rsidRDefault="00C967AE" w:rsidP="00FE29BB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lang w:eastAsia="en-US"/>
        </w:rPr>
      </w:pPr>
    </w:p>
    <w:p w:rsidR="00C967AE" w:rsidRPr="00C07660" w:rsidRDefault="00C967AE" w:rsidP="00FE29BB">
      <w:pPr>
        <w:tabs>
          <w:tab w:val="left" w:pos="4678"/>
          <w:tab w:val="left" w:pos="5954"/>
        </w:tabs>
        <w:jc w:val="center"/>
        <w:rPr>
          <w:sz w:val="28"/>
          <w:szCs w:val="28"/>
          <w:lang w:eastAsia="en-US"/>
        </w:rPr>
      </w:pPr>
      <w:r w:rsidRPr="00C07660">
        <w:rPr>
          <w:i/>
          <w:iCs/>
          <w:sz w:val="28"/>
          <w:szCs w:val="28"/>
          <w:lang w:eastAsia="en-US"/>
        </w:rPr>
        <w:t xml:space="preserve">Категория и возрастная группа_______________________________________ </w:t>
      </w:r>
    </w:p>
    <w:p w:rsidR="00C967AE" w:rsidRPr="00C07660" w:rsidRDefault="00C967AE" w:rsidP="00FE29BB">
      <w:pPr>
        <w:tabs>
          <w:tab w:val="left" w:pos="4678"/>
          <w:tab w:val="left" w:pos="5954"/>
        </w:tabs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3685"/>
        <w:gridCol w:w="1134"/>
        <w:gridCol w:w="1559"/>
        <w:gridCol w:w="1524"/>
      </w:tblGrid>
      <w:tr w:rsidR="00C967AE" w:rsidRPr="00C07660">
        <w:tc>
          <w:tcPr>
            <w:tcW w:w="184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6B1243">
              <w:rPr>
                <w:sz w:val="28"/>
                <w:szCs w:val="28"/>
                <w:lang w:eastAsia="en-US"/>
              </w:rPr>
              <w:t>Автор*</w:t>
            </w:r>
          </w:p>
        </w:tc>
        <w:tc>
          <w:tcPr>
            <w:tcW w:w="3685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6B1243">
              <w:rPr>
                <w:sz w:val="28"/>
                <w:szCs w:val="28"/>
                <w:lang w:eastAsia="en-US"/>
              </w:rPr>
              <w:t>Название произведения**</w:t>
            </w:r>
          </w:p>
        </w:tc>
        <w:tc>
          <w:tcPr>
            <w:tcW w:w="113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6B1243">
              <w:rPr>
                <w:sz w:val="28"/>
                <w:szCs w:val="28"/>
                <w:lang w:eastAsia="en-US"/>
              </w:rPr>
              <w:t>Опус</w:t>
            </w:r>
          </w:p>
        </w:tc>
        <w:tc>
          <w:tcPr>
            <w:tcW w:w="1559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6B1243">
              <w:rPr>
                <w:sz w:val="28"/>
                <w:szCs w:val="28"/>
                <w:lang w:eastAsia="en-US"/>
              </w:rPr>
              <w:t>Тональ-ность</w:t>
            </w:r>
          </w:p>
        </w:tc>
        <w:tc>
          <w:tcPr>
            <w:tcW w:w="152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 w:rsidRPr="006B1243">
              <w:rPr>
                <w:sz w:val="28"/>
                <w:szCs w:val="28"/>
                <w:lang w:eastAsia="en-US"/>
              </w:rPr>
              <w:t>Хроно-метраж</w:t>
            </w:r>
          </w:p>
        </w:tc>
      </w:tr>
      <w:tr w:rsidR="00C967AE" w:rsidRPr="00C07660">
        <w:tc>
          <w:tcPr>
            <w:tcW w:w="9746" w:type="dxa"/>
            <w:gridSpan w:val="5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B1243">
              <w:rPr>
                <w:b/>
                <w:bCs/>
                <w:sz w:val="28"/>
                <w:szCs w:val="28"/>
                <w:lang w:val="en-US" w:eastAsia="en-US"/>
              </w:rPr>
              <w:t xml:space="preserve">I </w:t>
            </w:r>
            <w:r w:rsidRPr="006B1243">
              <w:rPr>
                <w:b/>
                <w:bCs/>
                <w:sz w:val="28"/>
                <w:szCs w:val="28"/>
                <w:lang w:eastAsia="en-US"/>
              </w:rPr>
              <w:t>ТУР</w:t>
            </w:r>
          </w:p>
        </w:tc>
      </w:tr>
      <w:tr w:rsidR="00C967AE" w:rsidRPr="00C07660">
        <w:tc>
          <w:tcPr>
            <w:tcW w:w="184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67AE" w:rsidRPr="00C07660">
        <w:tc>
          <w:tcPr>
            <w:tcW w:w="184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67AE" w:rsidRPr="00C07660">
        <w:tc>
          <w:tcPr>
            <w:tcW w:w="184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67AE" w:rsidRPr="00C07660">
        <w:tc>
          <w:tcPr>
            <w:tcW w:w="184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67AE" w:rsidRPr="00C07660">
        <w:tc>
          <w:tcPr>
            <w:tcW w:w="184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rPr>
                <w:i/>
                <w:iCs/>
                <w:sz w:val="22"/>
                <w:szCs w:val="22"/>
                <w:lang w:eastAsia="en-US"/>
              </w:rPr>
            </w:pPr>
            <w:r w:rsidRPr="006B1243">
              <w:rPr>
                <w:i/>
                <w:iCs/>
                <w:sz w:val="22"/>
                <w:szCs w:val="22"/>
                <w:lang w:eastAsia="en-US"/>
              </w:rPr>
              <w:t xml:space="preserve">Общая продолжительность выступления </w:t>
            </w:r>
          </w:p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rPr>
                <w:i/>
                <w:iCs/>
                <w:sz w:val="28"/>
                <w:szCs w:val="28"/>
                <w:lang w:eastAsia="en-US"/>
              </w:rPr>
            </w:pPr>
            <w:r w:rsidRPr="006B1243">
              <w:rPr>
                <w:i/>
                <w:iCs/>
                <w:sz w:val="22"/>
                <w:szCs w:val="22"/>
                <w:lang w:eastAsia="en-US"/>
              </w:rPr>
              <w:t xml:space="preserve">в </w:t>
            </w:r>
            <w:r w:rsidRPr="006B1243">
              <w:rPr>
                <w:i/>
                <w:iCs/>
                <w:sz w:val="22"/>
                <w:szCs w:val="22"/>
                <w:lang w:val="en-US" w:eastAsia="en-US"/>
              </w:rPr>
              <w:t>I</w:t>
            </w:r>
            <w:r w:rsidRPr="006B1243">
              <w:rPr>
                <w:i/>
                <w:iCs/>
                <w:sz w:val="22"/>
                <w:szCs w:val="22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67AE" w:rsidRPr="00C07660">
        <w:tc>
          <w:tcPr>
            <w:tcW w:w="9746" w:type="dxa"/>
            <w:gridSpan w:val="5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B1243">
              <w:rPr>
                <w:b/>
                <w:bCs/>
                <w:sz w:val="28"/>
                <w:szCs w:val="28"/>
                <w:lang w:val="en-US" w:eastAsia="en-US"/>
              </w:rPr>
              <w:t xml:space="preserve">II </w:t>
            </w:r>
            <w:r w:rsidRPr="006B1243">
              <w:rPr>
                <w:b/>
                <w:bCs/>
                <w:sz w:val="28"/>
                <w:szCs w:val="28"/>
                <w:lang w:eastAsia="en-US"/>
              </w:rPr>
              <w:t>ТУР</w:t>
            </w:r>
          </w:p>
        </w:tc>
      </w:tr>
      <w:tr w:rsidR="00C967AE" w:rsidRPr="00C07660">
        <w:tc>
          <w:tcPr>
            <w:tcW w:w="184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67AE" w:rsidRPr="00C07660">
        <w:tc>
          <w:tcPr>
            <w:tcW w:w="184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67AE" w:rsidRPr="00C07660">
        <w:tc>
          <w:tcPr>
            <w:tcW w:w="184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67AE" w:rsidRPr="00C07660">
        <w:tc>
          <w:tcPr>
            <w:tcW w:w="184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67AE" w:rsidRPr="00C07660">
        <w:tc>
          <w:tcPr>
            <w:tcW w:w="184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rPr>
                <w:i/>
                <w:iCs/>
                <w:sz w:val="22"/>
                <w:szCs w:val="22"/>
                <w:lang w:eastAsia="en-US"/>
              </w:rPr>
            </w:pPr>
            <w:r w:rsidRPr="006B1243">
              <w:rPr>
                <w:i/>
                <w:iCs/>
                <w:sz w:val="22"/>
                <w:szCs w:val="22"/>
                <w:lang w:eastAsia="en-US"/>
              </w:rPr>
              <w:t xml:space="preserve">Общая продолжительность выступления </w:t>
            </w:r>
          </w:p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rPr>
                <w:i/>
                <w:iCs/>
                <w:sz w:val="28"/>
                <w:szCs w:val="28"/>
                <w:lang w:eastAsia="en-US"/>
              </w:rPr>
            </w:pPr>
            <w:r w:rsidRPr="006B1243">
              <w:rPr>
                <w:i/>
                <w:iCs/>
                <w:sz w:val="22"/>
                <w:szCs w:val="22"/>
                <w:lang w:eastAsia="en-US"/>
              </w:rPr>
              <w:t xml:space="preserve">во </w:t>
            </w:r>
            <w:r w:rsidRPr="006B1243">
              <w:rPr>
                <w:i/>
                <w:iCs/>
                <w:sz w:val="22"/>
                <w:szCs w:val="22"/>
                <w:lang w:val="en-US" w:eastAsia="en-US"/>
              </w:rPr>
              <w:t>II</w:t>
            </w:r>
            <w:r w:rsidRPr="006B1243">
              <w:rPr>
                <w:i/>
                <w:iCs/>
                <w:sz w:val="22"/>
                <w:szCs w:val="22"/>
                <w:lang w:eastAsia="en-US"/>
              </w:rPr>
              <w:t xml:space="preserve"> туре (в минутах)</w:t>
            </w:r>
          </w:p>
        </w:tc>
        <w:tc>
          <w:tcPr>
            <w:tcW w:w="6378" w:type="dxa"/>
            <w:gridSpan w:val="3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C967AE" w:rsidRPr="006B1243" w:rsidRDefault="00C967AE" w:rsidP="006B1243">
            <w:pPr>
              <w:tabs>
                <w:tab w:val="left" w:pos="4678"/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967AE" w:rsidRPr="00C07660" w:rsidRDefault="00C967AE" w:rsidP="00FE29BB">
      <w:pPr>
        <w:tabs>
          <w:tab w:val="left" w:pos="4678"/>
          <w:tab w:val="left" w:pos="5954"/>
        </w:tabs>
        <w:jc w:val="both"/>
        <w:rPr>
          <w:i/>
          <w:iCs/>
          <w:sz w:val="28"/>
          <w:szCs w:val="28"/>
          <w:lang w:eastAsia="en-US"/>
        </w:rPr>
      </w:pPr>
    </w:p>
    <w:p w:rsidR="00C967AE" w:rsidRPr="00C07660" w:rsidRDefault="00C967AE" w:rsidP="00FE29BB">
      <w:pPr>
        <w:tabs>
          <w:tab w:val="left" w:pos="4678"/>
          <w:tab w:val="left" w:pos="5954"/>
        </w:tabs>
        <w:jc w:val="both"/>
        <w:rPr>
          <w:i/>
          <w:iCs/>
          <w:lang w:eastAsia="en-US"/>
        </w:rPr>
      </w:pPr>
      <w:r w:rsidRPr="00C07660">
        <w:rPr>
          <w:i/>
          <w:iCs/>
          <w:lang w:eastAsia="en-US"/>
        </w:rPr>
        <w:t>* В переложении указывается также автор переложения.</w:t>
      </w:r>
    </w:p>
    <w:p w:rsidR="00C967AE" w:rsidRPr="00C07660" w:rsidRDefault="00C967AE" w:rsidP="00FE29BB">
      <w:pPr>
        <w:tabs>
          <w:tab w:val="left" w:pos="4678"/>
          <w:tab w:val="left" w:pos="5954"/>
        </w:tabs>
        <w:jc w:val="both"/>
        <w:rPr>
          <w:i/>
          <w:iCs/>
          <w:lang w:eastAsia="en-US"/>
        </w:rPr>
      </w:pPr>
      <w:r w:rsidRPr="00C07660">
        <w:rPr>
          <w:i/>
          <w:iCs/>
          <w:lang w:eastAsia="en-US"/>
        </w:rPr>
        <w:t>** Указывается в соответствии с тем, как оно приводится у автора (на титульном листе).</w:t>
      </w:r>
    </w:p>
    <w:p w:rsidR="00C967AE" w:rsidRPr="00C07660" w:rsidRDefault="00C967AE" w:rsidP="00FE29BB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u w:val="single"/>
          <w:lang w:eastAsia="en-US"/>
        </w:rPr>
      </w:pPr>
    </w:p>
    <w:p w:rsidR="00C967AE" w:rsidRPr="00C07660" w:rsidRDefault="00C967AE" w:rsidP="00FE29BB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u w:val="single"/>
          <w:lang w:eastAsia="en-US"/>
        </w:rPr>
      </w:pPr>
      <w:r w:rsidRPr="00C07660">
        <w:rPr>
          <w:b/>
          <w:bCs/>
          <w:sz w:val="28"/>
          <w:szCs w:val="28"/>
          <w:u w:val="single"/>
          <w:lang w:eastAsia="en-US"/>
        </w:rPr>
        <w:t>Информация о преподавателе</w:t>
      </w: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</w:p>
    <w:p w:rsidR="00C967AE" w:rsidRPr="00C07660" w:rsidRDefault="00C967AE" w:rsidP="00FE29BB">
      <w:pPr>
        <w:ind w:firstLine="709"/>
        <w:rPr>
          <w:b/>
          <w:bCs/>
          <w:color w:val="000000"/>
          <w:sz w:val="28"/>
          <w:szCs w:val="28"/>
          <w:lang w:eastAsia="en-US"/>
        </w:rPr>
      </w:pPr>
      <w:r w:rsidRPr="00C07660">
        <w:rPr>
          <w:b/>
          <w:bCs/>
          <w:color w:val="000000"/>
          <w:sz w:val="28"/>
          <w:szCs w:val="28"/>
          <w:lang w:eastAsia="en-US"/>
        </w:rPr>
        <w:t>Фамилия, имя, отчество преподавателя (указать звание, учёную степень, если есть)</w:t>
      </w: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Контактный телефон преподавателя </w:t>
      </w: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Реквизиты паспорта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color w:val="000000"/>
          <w:sz w:val="28"/>
          <w:szCs w:val="28"/>
          <w:lang w:eastAsia="en-US"/>
        </w:rPr>
        <w:t xml:space="preserve"> (серия, номер, кем и когда выдан, адрес)</w:t>
      </w: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ИНН </w:t>
      </w:r>
      <w:r w:rsidRPr="00C07660">
        <w:rPr>
          <w:color w:val="000000"/>
          <w:sz w:val="28"/>
          <w:szCs w:val="28"/>
        </w:rPr>
        <w:t>преподавателя</w:t>
      </w: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 xml:space="preserve">Пенсионное страховое свидетельство </w:t>
      </w:r>
      <w:r w:rsidRPr="00C07660">
        <w:rPr>
          <w:color w:val="000000"/>
          <w:sz w:val="28"/>
          <w:szCs w:val="28"/>
        </w:rPr>
        <w:t>преподавателя</w:t>
      </w:r>
      <w:r w:rsidRPr="00C07660">
        <w:rPr>
          <w:color w:val="000000"/>
          <w:sz w:val="28"/>
          <w:szCs w:val="28"/>
          <w:lang w:eastAsia="en-US"/>
        </w:rPr>
        <w:t xml:space="preserve"> (СНИЛС)</w:t>
      </w:r>
    </w:p>
    <w:p w:rsidR="00C967AE" w:rsidRPr="00C07660" w:rsidRDefault="00C967AE" w:rsidP="00FE29BB">
      <w:pPr>
        <w:ind w:firstLine="709"/>
        <w:rPr>
          <w:color w:val="000000"/>
          <w:sz w:val="28"/>
          <w:szCs w:val="28"/>
        </w:rPr>
      </w:pPr>
      <w:r w:rsidRPr="00C07660">
        <w:rPr>
          <w:color w:val="000000"/>
          <w:sz w:val="28"/>
          <w:szCs w:val="28"/>
          <w:lang w:val="en-US" w:eastAsia="en-US"/>
        </w:rPr>
        <w:t>e</w:t>
      </w:r>
      <w:r w:rsidRPr="00C07660">
        <w:rPr>
          <w:color w:val="000000"/>
          <w:sz w:val="28"/>
          <w:szCs w:val="28"/>
          <w:lang w:eastAsia="en-US"/>
        </w:rPr>
        <w:t>-</w:t>
      </w:r>
      <w:r w:rsidRPr="00C07660">
        <w:rPr>
          <w:color w:val="000000"/>
          <w:sz w:val="28"/>
          <w:szCs w:val="28"/>
          <w:lang w:val="en-US" w:eastAsia="en-US"/>
        </w:rPr>
        <w:t>mail</w:t>
      </w:r>
      <w:r w:rsidRPr="00C07660">
        <w:rPr>
          <w:color w:val="000000"/>
          <w:sz w:val="28"/>
          <w:szCs w:val="28"/>
        </w:rPr>
        <w:t>преподавателя</w:t>
      </w:r>
    </w:p>
    <w:p w:rsidR="00C967AE" w:rsidRPr="00C07660" w:rsidRDefault="00C967AE" w:rsidP="00FE29BB">
      <w:pPr>
        <w:ind w:firstLine="709"/>
        <w:rPr>
          <w:color w:val="000000"/>
          <w:sz w:val="28"/>
          <w:szCs w:val="28"/>
        </w:rPr>
      </w:pPr>
    </w:p>
    <w:p w:rsidR="00C967AE" w:rsidRPr="00C07660" w:rsidRDefault="00C967AE" w:rsidP="00FE29BB">
      <w:pPr>
        <w:tabs>
          <w:tab w:val="left" w:pos="4678"/>
          <w:tab w:val="left" w:pos="5954"/>
        </w:tabs>
        <w:jc w:val="center"/>
        <w:rPr>
          <w:b/>
          <w:bCs/>
          <w:sz w:val="28"/>
          <w:szCs w:val="28"/>
          <w:u w:val="single"/>
          <w:lang w:eastAsia="en-US"/>
        </w:rPr>
      </w:pPr>
      <w:r w:rsidRPr="00C07660">
        <w:rPr>
          <w:b/>
          <w:bCs/>
          <w:sz w:val="28"/>
          <w:szCs w:val="28"/>
          <w:u w:val="single"/>
          <w:lang w:eastAsia="en-US"/>
        </w:rPr>
        <w:t>Информация о сопровождающих лицах</w:t>
      </w: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</w:p>
    <w:p w:rsidR="00C967AE" w:rsidRPr="00C07660" w:rsidRDefault="00C967AE" w:rsidP="00FE29BB">
      <w:pPr>
        <w:ind w:firstLine="709"/>
        <w:rPr>
          <w:b/>
          <w:bCs/>
          <w:color w:val="000000"/>
          <w:sz w:val="28"/>
          <w:szCs w:val="28"/>
          <w:lang w:eastAsia="en-US"/>
        </w:rPr>
      </w:pPr>
      <w:r w:rsidRPr="00C07660">
        <w:rPr>
          <w:b/>
          <w:bCs/>
          <w:color w:val="000000"/>
          <w:sz w:val="28"/>
          <w:szCs w:val="28"/>
          <w:lang w:eastAsia="en-US"/>
        </w:rPr>
        <w:t>Фамилия, имя, отчество сопровождающего лица</w:t>
      </w: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Контактный телефон сопровождающего лица</w:t>
      </w: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e-mail сопровождающего лица</w:t>
      </w: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С условиями Конкурса ознакомлен и согласен.</w:t>
      </w: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C967AE" w:rsidRPr="00C07660" w:rsidRDefault="00C967AE" w:rsidP="00FE29BB">
      <w:pPr>
        <w:ind w:left="4248"/>
        <w:rPr>
          <w:i/>
          <w:iCs/>
          <w:color w:val="000000"/>
          <w:sz w:val="28"/>
          <w:szCs w:val="28"/>
          <w:lang w:eastAsia="en-US"/>
        </w:rPr>
      </w:pPr>
      <w:r w:rsidRPr="00C07660">
        <w:rPr>
          <w:i/>
          <w:iCs/>
          <w:color w:val="000000"/>
          <w:sz w:val="28"/>
          <w:szCs w:val="28"/>
          <w:lang w:eastAsia="en-US"/>
        </w:rPr>
        <w:t>(Родитель / законный представитель участника)</w:t>
      </w:r>
    </w:p>
    <w:p w:rsidR="00C967AE" w:rsidRPr="00C07660" w:rsidRDefault="00C967AE" w:rsidP="00FE29BB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C967AE" w:rsidRPr="00C07660" w:rsidRDefault="00C967AE" w:rsidP="00FE29BB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C967AE" w:rsidRPr="00C07660" w:rsidRDefault="00C967AE" w:rsidP="00FE29BB">
      <w:pPr>
        <w:ind w:firstLine="709"/>
        <w:rPr>
          <w:color w:val="000000"/>
          <w:sz w:val="28"/>
          <w:szCs w:val="28"/>
          <w:lang w:eastAsia="en-US"/>
        </w:rPr>
      </w:pPr>
      <w:r w:rsidRPr="00C07660">
        <w:rPr>
          <w:color w:val="000000"/>
          <w:sz w:val="28"/>
          <w:szCs w:val="28"/>
          <w:lang w:eastAsia="en-US"/>
        </w:rPr>
        <w:t>Дата                                               Подпись</w:t>
      </w:r>
    </w:p>
    <w:p w:rsidR="00C967AE" w:rsidRPr="00C07660" w:rsidRDefault="00C967AE" w:rsidP="00FE29BB">
      <w:pPr>
        <w:ind w:left="4247" w:firstLine="1"/>
        <w:rPr>
          <w:i/>
          <w:iCs/>
          <w:color w:val="000000"/>
          <w:sz w:val="28"/>
          <w:szCs w:val="28"/>
          <w:lang w:eastAsia="en-US"/>
        </w:rPr>
      </w:pPr>
      <w:r w:rsidRPr="00C07660">
        <w:rPr>
          <w:i/>
          <w:iCs/>
          <w:color w:val="000000"/>
          <w:sz w:val="28"/>
          <w:szCs w:val="28"/>
          <w:lang w:eastAsia="en-US"/>
        </w:rPr>
        <w:t>(Участник Конкурса старше 14 лет)</w:t>
      </w:r>
    </w:p>
    <w:p w:rsidR="00C967AE" w:rsidRPr="00C07660" w:rsidRDefault="00C967AE" w:rsidP="00FE29BB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C967AE" w:rsidRPr="00C07660" w:rsidRDefault="00C967AE" w:rsidP="00FE29BB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C967AE" w:rsidRDefault="00C967AE" w:rsidP="00FE29BB">
      <w:pPr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C07660">
        <w:rPr>
          <w:i/>
          <w:iCs/>
          <w:color w:val="000000"/>
          <w:sz w:val="28"/>
          <w:szCs w:val="28"/>
          <w:lang w:eastAsia="en-US"/>
        </w:rPr>
        <w:t>Иностранные граждане присылают заявления на русском или английском языках (по выбору).</w:t>
      </w:r>
    </w:p>
    <w:p w:rsidR="00C967AE" w:rsidRDefault="00C967AE" w:rsidP="00FE29BB"/>
    <w:p w:rsidR="00C967AE" w:rsidRDefault="00C967AE"/>
    <w:sectPr w:rsidR="00C967AE" w:rsidSect="000C750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AE" w:rsidRDefault="00C967AE">
      <w:r>
        <w:separator/>
      </w:r>
    </w:p>
  </w:endnote>
  <w:endnote w:type="continuationSeparator" w:id="1">
    <w:p w:rsidR="00C967AE" w:rsidRDefault="00C9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AE" w:rsidRDefault="00C967AE" w:rsidP="005D13B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C967AE" w:rsidRDefault="00C967AE" w:rsidP="00806C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AE" w:rsidRDefault="00C967AE">
      <w:r>
        <w:separator/>
      </w:r>
    </w:p>
  </w:footnote>
  <w:footnote w:type="continuationSeparator" w:id="1">
    <w:p w:rsidR="00C967AE" w:rsidRDefault="00C96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F32"/>
    <w:multiLevelType w:val="multilevel"/>
    <w:tmpl w:val="8990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9BB"/>
    <w:rsid w:val="00090EB5"/>
    <w:rsid w:val="000C7506"/>
    <w:rsid w:val="00374C46"/>
    <w:rsid w:val="003A65CD"/>
    <w:rsid w:val="005516B9"/>
    <w:rsid w:val="005D13BE"/>
    <w:rsid w:val="006B1243"/>
    <w:rsid w:val="006C6E53"/>
    <w:rsid w:val="006F3F5E"/>
    <w:rsid w:val="00806CDB"/>
    <w:rsid w:val="0097632A"/>
    <w:rsid w:val="00C07660"/>
    <w:rsid w:val="00C967AE"/>
    <w:rsid w:val="00D64D8B"/>
    <w:rsid w:val="00FE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B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9BB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29BB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29BB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29B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E29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29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9B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E29BB"/>
  </w:style>
  <w:style w:type="paragraph" w:styleId="ListParagraph">
    <w:name w:val="List Paragraph"/>
    <w:basedOn w:val="Normal"/>
    <w:uiPriority w:val="99"/>
    <w:qFormat/>
    <w:rsid w:val="00FE29BB"/>
    <w:pPr>
      <w:ind w:left="720"/>
    </w:pPr>
  </w:style>
  <w:style w:type="paragraph" w:styleId="NormalWeb">
    <w:name w:val="Normal (Web)"/>
    <w:basedOn w:val="Normal"/>
    <w:uiPriority w:val="99"/>
    <w:rsid w:val="00FE29B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E29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_1993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_1993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_1993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mk_im_rachmanin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-dialog.ru/content/o-centre-muzykalnoy-kultury-im-s-v-rahmanino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2859</Words>
  <Characters>16298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RePack by Diakov</dc:creator>
  <cp:keywords/>
  <dc:description/>
  <cp:lastModifiedBy>krnv</cp:lastModifiedBy>
  <cp:revision>2</cp:revision>
  <dcterms:created xsi:type="dcterms:W3CDTF">2017-10-11T09:47:00Z</dcterms:created>
  <dcterms:modified xsi:type="dcterms:W3CDTF">2017-10-11T09:47:00Z</dcterms:modified>
</cp:coreProperties>
</file>